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19755" w14:textId="77777777" w:rsidR="0039638F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F22082" wp14:editId="21C5E1F8">
            <wp:extent cx="571500" cy="5715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" cy="5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19612066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1CE7C0D2" w:rsidR="00717814" w:rsidRDefault="00CC4293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74D">
        <w:rPr>
          <w:sz w:val="24"/>
          <w:szCs w:val="24"/>
        </w:rPr>
        <w:t xml:space="preserve">      </w:t>
      </w:r>
      <w:r w:rsidR="00015BFD">
        <w:rPr>
          <w:sz w:val="24"/>
          <w:szCs w:val="24"/>
        </w:rPr>
        <w:t xml:space="preserve">     </w:t>
      </w:r>
      <w:r w:rsidR="005A38B7">
        <w:rPr>
          <w:sz w:val="24"/>
          <w:szCs w:val="24"/>
        </w:rPr>
        <w:t>February 13</w:t>
      </w:r>
      <w:r w:rsidR="005D0FE3">
        <w:rPr>
          <w:sz w:val="24"/>
          <w:szCs w:val="24"/>
        </w:rPr>
        <w:t>TH</w:t>
      </w:r>
      <w:r w:rsidR="00444663">
        <w:rPr>
          <w:sz w:val="24"/>
          <w:szCs w:val="24"/>
        </w:rPr>
        <w:t>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FE44A8">
        <w:rPr>
          <w:sz w:val="24"/>
          <w:szCs w:val="24"/>
        </w:rPr>
        <w:t>4</w:t>
      </w:r>
    </w:p>
    <w:p w14:paraId="4429D807" w14:textId="5AA6A4DF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 xml:space="preserve">:00 </w:t>
      </w:r>
      <w:r w:rsidR="00E45A20">
        <w:rPr>
          <w:sz w:val="24"/>
          <w:szCs w:val="24"/>
        </w:rPr>
        <w:t>pm</w:t>
      </w:r>
      <w:r w:rsidR="00FD5E5B">
        <w:rPr>
          <w:sz w:val="24"/>
          <w:szCs w:val="24"/>
        </w:rPr>
        <w:t xml:space="preserve">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 xml:space="preserve">:30 </w:t>
      </w:r>
      <w:r w:rsidR="00E45A20">
        <w:rPr>
          <w:sz w:val="24"/>
          <w:szCs w:val="24"/>
        </w:rPr>
        <w:t>pm</w:t>
      </w:r>
      <w:r w:rsidRPr="008C49BF">
        <w:rPr>
          <w:sz w:val="24"/>
          <w:szCs w:val="24"/>
        </w:rPr>
        <w:t>.</w:t>
      </w:r>
    </w:p>
    <w:p w14:paraId="64E71B06" w14:textId="4B48C5D2" w:rsidR="002E3C57" w:rsidRPr="008C49BF" w:rsidRDefault="002E3C57" w:rsidP="002E3C57">
      <w:pPr>
        <w:spacing w:after="0"/>
        <w:rPr>
          <w:b/>
          <w:szCs w:val="24"/>
        </w:rPr>
      </w:pPr>
      <w:r w:rsidRPr="008C49BF">
        <w:rPr>
          <w:b/>
          <w:szCs w:val="24"/>
        </w:rPr>
        <w:t xml:space="preserve">Please put your name and your affiliation in </w:t>
      </w:r>
      <w:r w:rsidR="001A0D45">
        <w:rPr>
          <w:b/>
          <w:szCs w:val="24"/>
        </w:rPr>
        <w:t xml:space="preserve">the </w:t>
      </w:r>
      <w:r w:rsidRPr="008C49BF">
        <w:rPr>
          <w:b/>
          <w:szCs w:val="24"/>
        </w:rPr>
        <w:t>Chat</w:t>
      </w:r>
    </w:p>
    <w:p w14:paraId="5A3177FF" w14:textId="77777777" w:rsidR="002E3C57" w:rsidRPr="008C49BF" w:rsidRDefault="002E3C57" w:rsidP="002E3C57">
      <w:pPr>
        <w:numPr>
          <w:ilvl w:val="0"/>
          <w:numId w:val="15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WELCOME WITH VISION AND MISSION </w:t>
      </w:r>
    </w:p>
    <w:p w14:paraId="4936980B" w14:textId="5CC6335C" w:rsidR="00DF605A" w:rsidRDefault="001A0D45" w:rsidP="00B96203">
      <w:pPr>
        <w:pStyle w:val="ListParagraph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Vision- Promote</w:t>
      </w:r>
      <w:r w:rsidR="002E3C57" w:rsidRPr="008C49BF">
        <w:rPr>
          <w:b/>
          <w:i/>
          <w:szCs w:val="24"/>
        </w:rPr>
        <w:t xml:space="preserve"> a healthy Decatur, free of the negative effects of alcohol and other drugs on youth and families. Mission- Systematically implement eviden</w:t>
      </w:r>
      <w:r w:rsidR="006A0ECA">
        <w:rPr>
          <w:b/>
          <w:i/>
          <w:szCs w:val="24"/>
        </w:rPr>
        <w:t>c</w:t>
      </w:r>
      <w:r w:rsidR="002E3C57" w:rsidRPr="008C49BF">
        <w:rPr>
          <w:b/>
          <w:i/>
          <w:szCs w:val="24"/>
        </w:rPr>
        <w:t>e-based strategies to promote the behavioral health of youth and families.</w:t>
      </w:r>
    </w:p>
    <w:p w14:paraId="7269B3AB" w14:textId="0682D990" w:rsidR="00BD2B02" w:rsidRPr="00BD2B02" w:rsidRDefault="00BD2B02" w:rsidP="00BD2B02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DPI will potentially have to change the vision as DPI is considering expanding out of the City Of Decatur</w:t>
      </w:r>
    </w:p>
    <w:p w14:paraId="2DA636DB" w14:textId="4C7B9D09" w:rsidR="00015BFD" w:rsidRDefault="002E3C57" w:rsidP="00964781">
      <w:pPr>
        <w:pStyle w:val="ListParagraph"/>
        <w:numPr>
          <w:ilvl w:val="0"/>
          <w:numId w:val="16"/>
        </w:numPr>
        <w:spacing w:after="0" w:line="240" w:lineRule="auto"/>
        <w:ind w:left="180"/>
        <w:rPr>
          <w:b/>
          <w:i/>
          <w:szCs w:val="24"/>
        </w:rPr>
      </w:pPr>
      <w:r w:rsidRPr="00DF32D3">
        <w:rPr>
          <w:b/>
          <w:i/>
          <w:szCs w:val="24"/>
        </w:rPr>
        <w:t>Introductions</w:t>
      </w:r>
      <w:r w:rsidR="00A84EBB">
        <w:rPr>
          <w:b/>
          <w:i/>
          <w:szCs w:val="24"/>
        </w:rPr>
        <w:t xml:space="preserve">: </w:t>
      </w:r>
      <w:r w:rsidRPr="00DF32D3">
        <w:rPr>
          <w:b/>
          <w:i/>
          <w:szCs w:val="24"/>
        </w:rPr>
        <w:t>Name, Agency Affiliation, Sector</w:t>
      </w:r>
      <w:r w:rsidR="00EF37E2" w:rsidRPr="00DF32D3">
        <w:rPr>
          <w:b/>
          <w:i/>
          <w:szCs w:val="24"/>
        </w:rPr>
        <w:t>-</w:t>
      </w:r>
      <w:r w:rsidR="00367154" w:rsidRPr="00DF32D3">
        <w:rPr>
          <w:b/>
          <w:i/>
          <w:szCs w:val="24"/>
        </w:rPr>
        <w:t>Reminder</w:t>
      </w:r>
      <w:r w:rsidRPr="00DF32D3">
        <w:rPr>
          <w:b/>
          <w:i/>
          <w:szCs w:val="24"/>
        </w:rPr>
        <w:t xml:space="preserve"> </w:t>
      </w:r>
      <w:r w:rsidR="00DF32D3" w:rsidRPr="00DF32D3">
        <w:rPr>
          <w:b/>
          <w:i/>
          <w:szCs w:val="24"/>
        </w:rPr>
        <w:t xml:space="preserve">-Expanding Sectors and preparing for the next round of funding opportunities with </w:t>
      </w:r>
      <w:r w:rsidR="00042AAF">
        <w:rPr>
          <w:b/>
          <w:i/>
          <w:szCs w:val="24"/>
        </w:rPr>
        <w:t>CIA</w:t>
      </w:r>
      <w:r w:rsidR="001A0D45">
        <w:rPr>
          <w:b/>
          <w:i/>
          <w:szCs w:val="24"/>
        </w:rPr>
        <w:t xml:space="preserve"> and </w:t>
      </w:r>
      <w:r w:rsidR="00FE44A8">
        <w:rPr>
          <w:b/>
          <w:i/>
          <w:szCs w:val="24"/>
        </w:rPr>
        <w:t>L</w:t>
      </w:r>
      <w:r w:rsidR="001A0D45">
        <w:rPr>
          <w:b/>
          <w:i/>
          <w:szCs w:val="24"/>
        </w:rPr>
        <w:t xml:space="preserve">etters of </w:t>
      </w:r>
      <w:r w:rsidR="00FE44A8">
        <w:rPr>
          <w:b/>
          <w:i/>
          <w:szCs w:val="24"/>
        </w:rPr>
        <w:t>COMMITMENT</w:t>
      </w:r>
      <w:r w:rsidR="005A38B7">
        <w:rPr>
          <w:b/>
          <w:i/>
          <w:szCs w:val="24"/>
        </w:rPr>
        <w:t xml:space="preserve"> collecting and MOU soon to </w:t>
      </w:r>
      <w:r w:rsidR="00BD2B02">
        <w:rPr>
          <w:b/>
          <w:i/>
          <w:szCs w:val="24"/>
        </w:rPr>
        <w:t>collect.</w:t>
      </w:r>
    </w:p>
    <w:p w14:paraId="286EC994" w14:textId="216AED1D" w:rsidR="00BD2B02" w:rsidRDefault="00BD2B02" w:rsidP="00BD2B02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Stevette Watkins (</w:t>
      </w:r>
      <w:r w:rsidR="003B77EE">
        <w:rPr>
          <w:bCs/>
          <w:iCs/>
          <w:szCs w:val="24"/>
        </w:rPr>
        <w:t>Other Government Agencies Treatment-</w:t>
      </w:r>
      <w:r>
        <w:rPr>
          <w:bCs/>
          <w:iCs/>
          <w:szCs w:val="24"/>
        </w:rPr>
        <w:t xml:space="preserve">VA), </w:t>
      </w:r>
      <w:r w:rsidR="00B826E3">
        <w:rPr>
          <w:bCs/>
          <w:iCs/>
          <w:szCs w:val="24"/>
        </w:rPr>
        <w:t>Trang Vo (</w:t>
      </w:r>
      <w:r w:rsidR="003B77EE">
        <w:rPr>
          <w:bCs/>
          <w:iCs/>
          <w:szCs w:val="24"/>
        </w:rPr>
        <w:t>SA Prevention Agency0</w:t>
      </w:r>
      <w:r w:rsidR="00B826E3">
        <w:rPr>
          <w:bCs/>
          <w:iCs/>
          <w:szCs w:val="24"/>
        </w:rPr>
        <w:t xml:space="preserve">CPACS), </w:t>
      </w:r>
      <w:proofErr w:type="spellStart"/>
      <w:r w:rsidR="008730E3">
        <w:rPr>
          <w:bCs/>
          <w:iCs/>
          <w:szCs w:val="24"/>
        </w:rPr>
        <w:t>Lartehsa</w:t>
      </w:r>
      <w:proofErr w:type="spellEnd"/>
      <w:r w:rsidR="008730E3">
        <w:rPr>
          <w:bCs/>
          <w:iCs/>
          <w:szCs w:val="24"/>
        </w:rPr>
        <w:t xml:space="preserve"> </w:t>
      </w:r>
      <w:r w:rsidR="004075A9">
        <w:rPr>
          <w:bCs/>
          <w:iCs/>
          <w:szCs w:val="24"/>
        </w:rPr>
        <w:t>Chaney (</w:t>
      </w:r>
      <w:r w:rsidR="003B77EE">
        <w:rPr>
          <w:bCs/>
          <w:iCs/>
          <w:szCs w:val="24"/>
        </w:rPr>
        <w:t>Youth-Serving Organization-</w:t>
      </w:r>
      <w:r w:rsidR="004075A9">
        <w:rPr>
          <w:bCs/>
          <w:iCs/>
          <w:szCs w:val="24"/>
        </w:rPr>
        <w:t xml:space="preserve">Decatur Housing Authority), </w:t>
      </w:r>
      <w:r>
        <w:rPr>
          <w:bCs/>
          <w:iCs/>
          <w:szCs w:val="24"/>
        </w:rPr>
        <w:t>Corey Bivins (</w:t>
      </w:r>
      <w:r w:rsidR="003B77EE">
        <w:rPr>
          <w:bCs/>
          <w:iCs/>
          <w:szCs w:val="24"/>
        </w:rPr>
        <w:t>Youth-Serving Organization-</w:t>
      </w:r>
      <w:r>
        <w:rPr>
          <w:bCs/>
          <w:iCs/>
          <w:szCs w:val="24"/>
        </w:rPr>
        <w:t>Decatur Housing Authority), Ramsey McWhirter (</w:t>
      </w:r>
      <w:r w:rsidR="003B77EE">
        <w:rPr>
          <w:bCs/>
          <w:iCs/>
          <w:szCs w:val="24"/>
        </w:rPr>
        <w:t>Youth-Serving Organization-</w:t>
      </w:r>
      <w:r>
        <w:rPr>
          <w:bCs/>
          <w:iCs/>
          <w:szCs w:val="24"/>
        </w:rPr>
        <w:t>YMCA), Jacke McKie (DPI),</w:t>
      </w:r>
      <w:r w:rsidR="00B826E3">
        <w:rPr>
          <w:bCs/>
          <w:iCs/>
          <w:szCs w:val="24"/>
        </w:rPr>
        <w:t xml:space="preserve"> Carol Treible (DPI),</w:t>
      </w:r>
      <w:r>
        <w:rPr>
          <w:bCs/>
          <w:iCs/>
          <w:szCs w:val="24"/>
        </w:rPr>
        <w:t xml:space="preserve"> Ashley Watson (DPI), Tiffany Cuthbert (DPI), Terrie Moore (DPI)</w:t>
      </w:r>
    </w:p>
    <w:p w14:paraId="5D77CF45" w14:textId="1AD067E1" w:rsidR="00837C4E" w:rsidRDefault="00567A16" w:rsidP="00D923B7">
      <w:pPr>
        <w:pStyle w:val="ListParagraph"/>
        <w:numPr>
          <w:ilvl w:val="0"/>
          <w:numId w:val="16"/>
        </w:numPr>
        <w:spacing w:after="0" w:line="240" w:lineRule="auto"/>
        <w:ind w:left="180"/>
        <w:rPr>
          <w:b/>
          <w:i/>
          <w:szCs w:val="24"/>
        </w:rPr>
      </w:pPr>
      <w:r w:rsidRPr="00B84D87">
        <w:rPr>
          <w:b/>
          <w:i/>
          <w:szCs w:val="24"/>
        </w:rPr>
        <w:t>Opportunities for Collaboration</w:t>
      </w:r>
      <w:r w:rsidR="00F617D2" w:rsidRPr="00B84D87">
        <w:rPr>
          <w:b/>
          <w:i/>
          <w:szCs w:val="24"/>
        </w:rPr>
        <w:t>/</w:t>
      </w:r>
      <w:r w:rsidR="001A0D45" w:rsidRPr="00B84D87">
        <w:rPr>
          <w:b/>
          <w:i/>
          <w:szCs w:val="24"/>
        </w:rPr>
        <w:t xml:space="preserve"> Any </w:t>
      </w:r>
      <w:r w:rsidR="00F617D2" w:rsidRPr="00B84D87">
        <w:rPr>
          <w:b/>
          <w:i/>
          <w:szCs w:val="24"/>
        </w:rPr>
        <w:t>Training</w:t>
      </w:r>
      <w:r w:rsidR="001A0D45" w:rsidRPr="00B84D87">
        <w:rPr>
          <w:b/>
          <w:i/>
          <w:szCs w:val="24"/>
        </w:rPr>
        <w:t xml:space="preserve"> Requests</w:t>
      </w:r>
    </w:p>
    <w:p w14:paraId="760E87B6" w14:textId="01DCEB05" w:rsidR="005A38B7" w:rsidRDefault="005A38B7" w:rsidP="008E483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5A38B7">
        <w:rPr>
          <w:b/>
          <w:i/>
          <w:szCs w:val="24"/>
        </w:rPr>
        <w:t>Feb</w:t>
      </w:r>
      <w:r w:rsidR="00A84EBB">
        <w:rPr>
          <w:b/>
          <w:i/>
          <w:szCs w:val="24"/>
        </w:rPr>
        <w:t>ruary 20</w:t>
      </w:r>
      <w:r w:rsidR="005D0FE3">
        <w:rPr>
          <w:b/>
          <w:i/>
          <w:szCs w:val="24"/>
        </w:rPr>
        <w:t>th</w:t>
      </w:r>
      <w:r w:rsidR="00A574CB">
        <w:rPr>
          <w:b/>
          <w:i/>
          <w:szCs w:val="24"/>
          <w:vertAlign w:val="superscript"/>
        </w:rPr>
        <w:t>,</w:t>
      </w:r>
      <w:r w:rsidRPr="005A38B7">
        <w:rPr>
          <w:b/>
          <w:i/>
          <w:szCs w:val="24"/>
        </w:rPr>
        <w:t xml:space="preserve"> </w:t>
      </w:r>
      <w:r w:rsidR="007B423D">
        <w:rPr>
          <w:b/>
          <w:i/>
          <w:szCs w:val="24"/>
        </w:rPr>
        <w:t xml:space="preserve">7:30 </w:t>
      </w:r>
      <w:r w:rsidRPr="005A38B7">
        <w:rPr>
          <w:b/>
          <w:i/>
          <w:szCs w:val="24"/>
        </w:rPr>
        <w:t>City Commissioner Meeting re: Opioid Settlement</w:t>
      </w:r>
      <w:r w:rsidR="007B423D">
        <w:rPr>
          <w:b/>
          <w:i/>
          <w:szCs w:val="24"/>
        </w:rPr>
        <w:t xml:space="preserve"> </w:t>
      </w:r>
    </w:p>
    <w:p w14:paraId="2B217191" w14:textId="2DF4EFAC" w:rsidR="00BD2B02" w:rsidRPr="00BD2B02" w:rsidRDefault="00A84EBB" w:rsidP="00BD2B02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The m</w:t>
      </w:r>
      <w:r w:rsidR="00BD2B02">
        <w:rPr>
          <w:bCs/>
          <w:iCs/>
          <w:szCs w:val="24"/>
        </w:rPr>
        <w:t xml:space="preserve">eeting </w:t>
      </w:r>
      <w:r w:rsidR="003B77EE">
        <w:rPr>
          <w:bCs/>
          <w:iCs/>
          <w:szCs w:val="24"/>
        </w:rPr>
        <w:t>will be</w:t>
      </w:r>
      <w:r w:rsidR="00BD2B02">
        <w:rPr>
          <w:bCs/>
          <w:iCs/>
          <w:szCs w:val="24"/>
        </w:rPr>
        <w:t xml:space="preserve"> held at City Hall. Captain Menard </w:t>
      </w:r>
      <w:r w:rsidR="003B77EE">
        <w:rPr>
          <w:bCs/>
          <w:iCs/>
          <w:szCs w:val="24"/>
        </w:rPr>
        <w:t>is</w:t>
      </w:r>
      <w:r w:rsidR="00BD2B02">
        <w:rPr>
          <w:bCs/>
          <w:iCs/>
          <w:szCs w:val="24"/>
        </w:rPr>
        <w:t xml:space="preserve"> working on the Opioid Settlement fund and has asked DPI to be supported with a small portion of the funds. </w:t>
      </w:r>
    </w:p>
    <w:p w14:paraId="1C9BF8B7" w14:textId="4B756680" w:rsidR="007B423D" w:rsidRPr="00B826E3" w:rsidRDefault="003B77EE" w:rsidP="00B826E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DPI submitted a proposal that does not </w:t>
      </w:r>
      <w:proofErr w:type="gramStart"/>
      <w:r>
        <w:rPr>
          <w:bCs/>
          <w:iCs/>
          <w:szCs w:val="24"/>
        </w:rPr>
        <w:t>supplant</w:t>
      </w:r>
      <w:proofErr w:type="gramEnd"/>
      <w:r>
        <w:rPr>
          <w:bCs/>
          <w:iCs/>
          <w:szCs w:val="24"/>
        </w:rPr>
        <w:t xml:space="preserve"> existing funding. However, this funding is greatly needed, with current Decatur funding ending in September. The settlement funds last up to 18 years, so the </w:t>
      </w:r>
      <w:r w:rsidR="00B826E3">
        <w:rPr>
          <w:bCs/>
          <w:iCs/>
          <w:szCs w:val="24"/>
        </w:rPr>
        <w:t>committee want</w:t>
      </w:r>
      <w:r w:rsidR="00A84EBB">
        <w:rPr>
          <w:bCs/>
          <w:iCs/>
          <w:szCs w:val="24"/>
        </w:rPr>
        <w:t>s</w:t>
      </w:r>
      <w:r w:rsidR="00B826E3">
        <w:rPr>
          <w:bCs/>
          <w:iCs/>
          <w:szCs w:val="24"/>
        </w:rPr>
        <w:t xml:space="preserve"> </w:t>
      </w:r>
      <w:r w:rsidR="00BD2B02">
        <w:rPr>
          <w:bCs/>
          <w:iCs/>
          <w:szCs w:val="24"/>
        </w:rPr>
        <w:t xml:space="preserve">to ensure that the funds are spent </w:t>
      </w:r>
      <w:r w:rsidR="00A84EBB">
        <w:rPr>
          <w:bCs/>
          <w:iCs/>
          <w:szCs w:val="24"/>
        </w:rPr>
        <w:t>a</w:t>
      </w:r>
      <w:r w:rsidR="00BD2B02">
        <w:rPr>
          <w:bCs/>
          <w:iCs/>
          <w:szCs w:val="24"/>
        </w:rPr>
        <w:t xml:space="preserve">s expected. </w:t>
      </w:r>
      <w:r w:rsidR="007B423D" w:rsidRPr="00B826E3">
        <w:rPr>
          <w:b/>
          <w:i/>
          <w:szCs w:val="24"/>
        </w:rPr>
        <w:t xml:space="preserve"> </w:t>
      </w:r>
    </w:p>
    <w:p w14:paraId="0F662FAC" w14:textId="217E5BCC" w:rsidR="00592577" w:rsidRDefault="00592577" w:rsidP="008E483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Proposed CMAT event with partners</w:t>
      </w:r>
      <w:r w:rsidR="00B826E3">
        <w:rPr>
          <w:b/>
          <w:i/>
          <w:szCs w:val="24"/>
        </w:rPr>
        <w:t xml:space="preserve"> (Community Mobilization Action Team)</w:t>
      </w:r>
    </w:p>
    <w:p w14:paraId="1A1A80AF" w14:textId="1330D12C" w:rsidR="00B826E3" w:rsidRDefault="00B826E3" w:rsidP="00B826E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B826E3">
        <w:rPr>
          <w:bCs/>
          <w:iCs/>
          <w:szCs w:val="24"/>
        </w:rPr>
        <w:t>CMAT meeting on February 20</w:t>
      </w:r>
      <w:r w:rsidR="005D0FE3">
        <w:rPr>
          <w:bCs/>
          <w:iCs/>
          <w:szCs w:val="24"/>
        </w:rPr>
        <w:t>th</w:t>
      </w:r>
      <w:r w:rsidRPr="00B826E3">
        <w:rPr>
          <w:bCs/>
          <w:iCs/>
          <w:szCs w:val="24"/>
        </w:rPr>
        <w:t xml:space="preserve"> at 6</w:t>
      </w:r>
      <w:r w:rsidR="00A84EBB">
        <w:rPr>
          <w:bCs/>
          <w:iCs/>
          <w:szCs w:val="24"/>
        </w:rPr>
        <w:t xml:space="preserve"> </w:t>
      </w:r>
      <w:r w:rsidRPr="00B826E3">
        <w:rPr>
          <w:bCs/>
          <w:iCs/>
          <w:szCs w:val="24"/>
        </w:rPr>
        <w:t>pm</w:t>
      </w:r>
    </w:p>
    <w:p w14:paraId="633570DE" w14:textId="6C161C08" w:rsidR="00B826E3" w:rsidRDefault="00B826E3" w:rsidP="00B826E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Stevette Watkins- plans to come and talk about resources for Veterans and the importance of firearm safety.</w:t>
      </w:r>
    </w:p>
    <w:p w14:paraId="75653EAD" w14:textId="2469C4D3" w:rsidR="00B826E3" w:rsidRPr="00B826E3" w:rsidRDefault="00B826E3" w:rsidP="00B826E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Potentially have Capt. Menard c</w:t>
      </w:r>
      <w:r w:rsidR="00A84EBB">
        <w:rPr>
          <w:bCs/>
          <w:iCs/>
          <w:szCs w:val="24"/>
        </w:rPr>
        <w:t>a</w:t>
      </w:r>
      <w:r>
        <w:rPr>
          <w:bCs/>
          <w:iCs/>
          <w:szCs w:val="24"/>
        </w:rPr>
        <w:t>me and sp</w:t>
      </w:r>
      <w:r w:rsidR="00A84EBB">
        <w:rPr>
          <w:bCs/>
          <w:iCs/>
          <w:szCs w:val="24"/>
        </w:rPr>
        <w:t>oke</w:t>
      </w:r>
      <w:r>
        <w:rPr>
          <w:bCs/>
          <w:iCs/>
          <w:szCs w:val="24"/>
        </w:rPr>
        <w:t xml:space="preserve"> about the naloxone training or fire extinguisher training</w:t>
      </w:r>
      <w:r w:rsidR="003B77EE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</w:p>
    <w:p w14:paraId="236E919D" w14:textId="2C4FBFEF" w:rsidR="00FE44A8" w:rsidRDefault="005A38B7" w:rsidP="005A38B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5A38B7">
        <w:rPr>
          <w:b/>
          <w:i/>
          <w:szCs w:val="24"/>
        </w:rPr>
        <w:t>Ci</w:t>
      </w:r>
      <w:r w:rsidR="00983A6E" w:rsidRPr="005A38B7">
        <w:rPr>
          <w:b/>
          <w:i/>
          <w:szCs w:val="24"/>
        </w:rPr>
        <w:t>nema Drive</w:t>
      </w:r>
      <w:r w:rsidR="00AC7D00" w:rsidRPr="005A38B7">
        <w:rPr>
          <w:b/>
          <w:i/>
          <w:szCs w:val="24"/>
        </w:rPr>
        <w:t xml:space="preserve">-Funded and </w:t>
      </w:r>
      <w:r w:rsidR="00FE44A8" w:rsidRPr="005A38B7">
        <w:rPr>
          <w:b/>
          <w:i/>
          <w:szCs w:val="24"/>
        </w:rPr>
        <w:t xml:space="preserve">Scheduled </w:t>
      </w:r>
      <w:r w:rsidRPr="005A38B7">
        <w:rPr>
          <w:b/>
          <w:i/>
          <w:szCs w:val="24"/>
        </w:rPr>
        <w:t>February 28</w:t>
      </w:r>
      <w:r w:rsidRPr="005A38B7">
        <w:rPr>
          <w:b/>
          <w:i/>
          <w:szCs w:val="24"/>
          <w:vertAlign w:val="superscript"/>
        </w:rPr>
        <w:t>th</w:t>
      </w:r>
      <w:r w:rsidRPr="005A38B7">
        <w:rPr>
          <w:b/>
          <w:i/>
          <w:szCs w:val="24"/>
        </w:rPr>
        <w:t xml:space="preserve">, </w:t>
      </w:r>
      <w:r w:rsidR="00FE44A8" w:rsidRPr="005A38B7">
        <w:rPr>
          <w:b/>
          <w:i/>
          <w:szCs w:val="24"/>
        </w:rPr>
        <w:t xml:space="preserve">April </w:t>
      </w:r>
      <w:proofErr w:type="gramStart"/>
      <w:r w:rsidR="00FE44A8" w:rsidRPr="005A38B7">
        <w:rPr>
          <w:b/>
          <w:i/>
          <w:szCs w:val="24"/>
        </w:rPr>
        <w:t>10</w:t>
      </w:r>
      <w:proofErr w:type="gramEnd"/>
      <w:r w:rsidR="00FE44A8" w:rsidRPr="005A38B7">
        <w:rPr>
          <w:b/>
          <w:i/>
          <w:szCs w:val="24"/>
        </w:rPr>
        <w:t xml:space="preserve"> and 11</w:t>
      </w:r>
      <w:r w:rsidR="00FE44A8" w:rsidRPr="005A38B7">
        <w:rPr>
          <w:b/>
          <w:i/>
          <w:szCs w:val="24"/>
          <w:vertAlign w:val="superscript"/>
        </w:rPr>
        <w:t>th</w:t>
      </w:r>
      <w:r w:rsidR="00FE44A8" w:rsidRPr="005A38B7">
        <w:rPr>
          <w:b/>
          <w:i/>
          <w:szCs w:val="24"/>
        </w:rPr>
        <w:t>.</w:t>
      </w:r>
      <w:r>
        <w:rPr>
          <w:b/>
          <w:i/>
          <w:szCs w:val="24"/>
        </w:rPr>
        <w:t>ASC &amp; DHS</w:t>
      </w:r>
    </w:p>
    <w:p w14:paraId="5E55EAD8" w14:textId="7BA1A2D9" w:rsidR="00A84EBB" w:rsidRPr="00A84EBB" w:rsidRDefault="00A84EBB" w:rsidP="00A84EBB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A84EBB">
        <w:rPr>
          <w:bCs/>
          <w:iCs/>
          <w:szCs w:val="24"/>
        </w:rPr>
        <w:t xml:space="preserve">Preview of </w:t>
      </w:r>
      <w:r>
        <w:rPr>
          <w:bCs/>
          <w:iCs/>
          <w:szCs w:val="24"/>
        </w:rPr>
        <w:t>C</w:t>
      </w:r>
      <w:r w:rsidRPr="00A84EBB">
        <w:rPr>
          <w:bCs/>
          <w:iCs/>
          <w:szCs w:val="24"/>
        </w:rPr>
        <w:t>inema Drive- is a sophisticated 3D interactive driving system that creates a real-world experience for youth new to driving. Executed through a team of experts equipped with a 3D projector, special 3D screen, surround sound system, interactive remote units, and 3D glasses for each student, the Cinema Drive program is a real-time virtual driver education program. Driving issues</w:t>
      </w:r>
      <w:r>
        <w:rPr>
          <w:bCs/>
          <w:iCs/>
          <w:szCs w:val="24"/>
        </w:rPr>
        <w:t>,</w:t>
      </w:r>
      <w:r w:rsidRPr="00A84EBB">
        <w:rPr>
          <w:bCs/>
          <w:iCs/>
          <w:szCs w:val="24"/>
        </w:rPr>
        <w:t xml:space="preserve"> including texting, speeding, alcohol/opioid impairment</w:t>
      </w:r>
      <w:r>
        <w:rPr>
          <w:bCs/>
          <w:iCs/>
          <w:szCs w:val="24"/>
        </w:rPr>
        <w:t>,</w:t>
      </w:r>
      <w:r w:rsidRPr="00A84EBB">
        <w:rPr>
          <w:bCs/>
          <w:iCs/>
          <w:szCs w:val="24"/>
        </w:rPr>
        <w:t xml:space="preserve"> and hazardous conditions</w:t>
      </w:r>
      <w:r>
        <w:rPr>
          <w:bCs/>
          <w:iCs/>
          <w:szCs w:val="24"/>
        </w:rPr>
        <w:t>,</w:t>
      </w:r>
      <w:r w:rsidRPr="00A84EBB">
        <w:rPr>
          <w:bCs/>
          <w:iCs/>
          <w:szCs w:val="24"/>
        </w:rPr>
        <w:t xml:space="preserve"> are presented as if one w</w:t>
      </w:r>
      <w:r>
        <w:rPr>
          <w:bCs/>
          <w:iCs/>
          <w:szCs w:val="24"/>
        </w:rPr>
        <w:t>ere</w:t>
      </w:r>
      <w:r w:rsidRPr="00A84EBB">
        <w:rPr>
          <w:bCs/>
          <w:iCs/>
          <w:szCs w:val="24"/>
        </w:rPr>
        <w:t xml:space="preserve"> experiencing the problems in the real world. In addition, students interact with screens as if in the video world to learn the dangers and "feel" the effects of digital crashes.</w:t>
      </w:r>
    </w:p>
    <w:p w14:paraId="2312FDAA" w14:textId="52D53ADC" w:rsidR="00B826E3" w:rsidRPr="00B826E3" w:rsidRDefault="00B826E3" w:rsidP="00B826E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B826E3">
        <w:rPr>
          <w:bCs/>
          <w:iCs/>
          <w:szCs w:val="24"/>
        </w:rPr>
        <w:t>February 28</w:t>
      </w:r>
      <w:r w:rsidR="005D0FE3">
        <w:rPr>
          <w:bCs/>
          <w:iCs/>
          <w:szCs w:val="24"/>
        </w:rPr>
        <w:t>th</w:t>
      </w:r>
      <w:r w:rsidRPr="00B826E3">
        <w:rPr>
          <w:bCs/>
          <w:iCs/>
          <w:szCs w:val="24"/>
        </w:rPr>
        <w:t xml:space="preserve"> at Agnes Scott</w:t>
      </w:r>
      <w:r>
        <w:rPr>
          <w:bCs/>
          <w:iCs/>
          <w:szCs w:val="24"/>
        </w:rPr>
        <w:t xml:space="preserve"> late afternoon in the gym</w:t>
      </w:r>
    </w:p>
    <w:p w14:paraId="2D755BE6" w14:textId="43C6F2A6" w:rsidR="00B826E3" w:rsidRDefault="00B826E3" w:rsidP="00B826E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April 10</w:t>
      </w:r>
      <w:r w:rsidRPr="00B826E3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>-11</w:t>
      </w:r>
      <w:r w:rsidRPr="00B826E3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 xml:space="preserve"> at DHS</w:t>
      </w:r>
      <w:r w:rsidR="003B77EE">
        <w:rPr>
          <w:bCs/>
          <w:iCs/>
          <w:szCs w:val="24"/>
        </w:rPr>
        <w:t xml:space="preserve">. DPI is exploring offering one showing after school if space permits. </w:t>
      </w:r>
    </w:p>
    <w:p w14:paraId="525E568B" w14:textId="2020E0F7" w:rsidR="00B826E3" w:rsidRDefault="00B826E3" w:rsidP="00B826E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Send a flyer to Corey Bivins to send over some of their </w:t>
      </w:r>
      <w:proofErr w:type="gramStart"/>
      <w:r>
        <w:rPr>
          <w:bCs/>
          <w:iCs/>
          <w:szCs w:val="24"/>
        </w:rPr>
        <w:t>students</w:t>
      </w:r>
      <w:proofErr w:type="gramEnd"/>
    </w:p>
    <w:p w14:paraId="79587122" w14:textId="106C69FB" w:rsidR="00F42C4B" w:rsidRDefault="005D2053" w:rsidP="00F42C4B">
      <w:pPr>
        <w:pStyle w:val="ListParagraph"/>
        <w:numPr>
          <w:ilvl w:val="0"/>
          <w:numId w:val="16"/>
        </w:numPr>
        <w:spacing w:after="0" w:line="240" w:lineRule="auto"/>
        <w:rPr>
          <w:b/>
          <w:iCs/>
          <w:szCs w:val="24"/>
        </w:rPr>
      </w:pPr>
      <w:r w:rsidRPr="005D2053">
        <w:rPr>
          <w:b/>
          <w:iCs/>
          <w:szCs w:val="24"/>
        </w:rPr>
        <w:t>Dec</w:t>
      </w:r>
      <w:r>
        <w:rPr>
          <w:b/>
          <w:iCs/>
          <w:szCs w:val="24"/>
        </w:rPr>
        <w:t>a</w:t>
      </w:r>
      <w:r w:rsidRPr="005D2053">
        <w:rPr>
          <w:b/>
          <w:iCs/>
          <w:szCs w:val="24"/>
        </w:rPr>
        <w:t xml:space="preserve">tur </w:t>
      </w:r>
      <w:r w:rsidR="00F42C4B" w:rsidRPr="005D2053">
        <w:rPr>
          <w:b/>
          <w:iCs/>
          <w:szCs w:val="24"/>
        </w:rPr>
        <w:t>Ho</w:t>
      </w:r>
      <w:r>
        <w:rPr>
          <w:b/>
          <w:iCs/>
          <w:szCs w:val="24"/>
        </w:rPr>
        <w:t>u</w:t>
      </w:r>
      <w:r w:rsidR="00F42C4B" w:rsidRPr="005D2053">
        <w:rPr>
          <w:b/>
          <w:iCs/>
          <w:szCs w:val="24"/>
        </w:rPr>
        <w:t>sing A</w:t>
      </w:r>
      <w:r w:rsidRPr="005D2053">
        <w:rPr>
          <w:b/>
          <w:iCs/>
          <w:szCs w:val="24"/>
        </w:rPr>
        <w:t>ut</w:t>
      </w:r>
      <w:r>
        <w:rPr>
          <w:b/>
          <w:iCs/>
          <w:szCs w:val="24"/>
        </w:rPr>
        <w:t>h</w:t>
      </w:r>
      <w:r w:rsidRPr="005D2053">
        <w:rPr>
          <w:b/>
          <w:iCs/>
          <w:szCs w:val="24"/>
        </w:rPr>
        <w:t>ority</w:t>
      </w:r>
    </w:p>
    <w:p w14:paraId="3BE1EFB2" w14:textId="128AE5EC" w:rsidR="005D2053" w:rsidRPr="00B33242" w:rsidRDefault="005D2053" w:rsidP="005D2053">
      <w:pPr>
        <w:pStyle w:val="ListParagraph"/>
        <w:numPr>
          <w:ilvl w:val="1"/>
          <w:numId w:val="16"/>
        </w:numPr>
        <w:spacing w:after="0" w:line="240" w:lineRule="auto"/>
        <w:rPr>
          <w:b/>
          <w:iCs/>
          <w:szCs w:val="24"/>
        </w:rPr>
      </w:pPr>
      <w:r>
        <w:rPr>
          <w:bCs/>
          <w:iCs/>
          <w:szCs w:val="24"/>
        </w:rPr>
        <w:lastRenderedPageBreak/>
        <w:t>The youth are doing well</w:t>
      </w:r>
      <w:r w:rsidR="00B33242">
        <w:rPr>
          <w:bCs/>
          <w:iCs/>
          <w:szCs w:val="24"/>
        </w:rPr>
        <w:t xml:space="preserve">. The youth have been busy with the Black History event with dance, knitting, jump roping, etc. </w:t>
      </w:r>
    </w:p>
    <w:p w14:paraId="13F1F7B1" w14:textId="5EEDBB52" w:rsidR="00B33242" w:rsidRPr="00B33242" w:rsidRDefault="00B33242" w:rsidP="005D2053">
      <w:pPr>
        <w:pStyle w:val="ListParagraph"/>
        <w:numPr>
          <w:ilvl w:val="1"/>
          <w:numId w:val="16"/>
        </w:numPr>
        <w:spacing w:after="0" w:line="240" w:lineRule="auto"/>
        <w:rPr>
          <w:b/>
          <w:iCs/>
          <w:szCs w:val="24"/>
        </w:rPr>
      </w:pPr>
      <w:r>
        <w:rPr>
          <w:bCs/>
          <w:iCs/>
          <w:szCs w:val="24"/>
        </w:rPr>
        <w:t>A new tutor</w:t>
      </w:r>
      <w:r w:rsidR="003B77EE">
        <w:rPr>
          <w:bCs/>
          <w:iCs/>
          <w:szCs w:val="24"/>
        </w:rPr>
        <w:t xml:space="preserve"> has been engaged a</w:t>
      </w:r>
      <w:r>
        <w:rPr>
          <w:bCs/>
          <w:iCs/>
          <w:szCs w:val="24"/>
        </w:rPr>
        <w:t>t DHA</w:t>
      </w:r>
      <w:r w:rsidR="003B77EE">
        <w:rPr>
          <w:bCs/>
          <w:iCs/>
          <w:szCs w:val="24"/>
        </w:rPr>
        <w:t>.</w:t>
      </w:r>
    </w:p>
    <w:p w14:paraId="5FAADF97" w14:textId="327A9454" w:rsidR="00B33242" w:rsidRPr="005D2053" w:rsidRDefault="00B33242" w:rsidP="005D2053">
      <w:pPr>
        <w:pStyle w:val="ListParagraph"/>
        <w:numPr>
          <w:ilvl w:val="1"/>
          <w:numId w:val="16"/>
        </w:numPr>
        <w:spacing w:after="0" w:line="240" w:lineRule="auto"/>
        <w:rPr>
          <w:b/>
          <w:iCs/>
          <w:szCs w:val="24"/>
        </w:rPr>
      </w:pPr>
      <w:r>
        <w:rPr>
          <w:bCs/>
          <w:iCs/>
          <w:szCs w:val="24"/>
        </w:rPr>
        <w:t xml:space="preserve">Two students went to the basketball championship; unfortunately, they lost, but DHA is proud of them for getting there. </w:t>
      </w:r>
    </w:p>
    <w:p w14:paraId="45933218" w14:textId="0B14FDDB" w:rsidR="00C861D2" w:rsidRDefault="00C861D2" w:rsidP="00642CCD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FE44A8">
        <w:rPr>
          <w:b/>
          <w:i/>
          <w:szCs w:val="24"/>
        </w:rPr>
        <w:t>TINAD for this year</w:t>
      </w:r>
    </w:p>
    <w:p w14:paraId="5465AFD4" w14:textId="5BEAA967" w:rsidR="00A84EBB" w:rsidRPr="00A84EBB" w:rsidRDefault="00A84EBB" w:rsidP="00A84EBB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A84EBB">
        <w:rPr>
          <w:bCs/>
          <w:iCs/>
          <w:szCs w:val="24"/>
        </w:rPr>
        <w:t xml:space="preserve">DPI is willing to provide </w:t>
      </w:r>
      <w:r>
        <w:rPr>
          <w:bCs/>
          <w:iCs/>
          <w:szCs w:val="24"/>
        </w:rPr>
        <w:t>TINAD</w:t>
      </w:r>
      <w:r w:rsidRPr="00A84EBB">
        <w:rPr>
          <w:bCs/>
          <w:iCs/>
          <w:szCs w:val="24"/>
        </w:rPr>
        <w:t xml:space="preserve"> to the Decatur YMCA</w:t>
      </w:r>
    </w:p>
    <w:p w14:paraId="31CE4604" w14:textId="77777777" w:rsidR="0065085F" w:rsidRDefault="00042AAF" w:rsidP="00A71D0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65085F">
        <w:rPr>
          <w:b/>
          <w:i/>
          <w:szCs w:val="24"/>
        </w:rPr>
        <w:t xml:space="preserve">GSHS Supplemental </w:t>
      </w:r>
      <w:r w:rsidR="005A38B7" w:rsidRPr="0065085F">
        <w:rPr>
          <w:b/>
          <w:i/>
          <w:szCs w:val="24"/>
        </w:rPr>
        <w:t>S</w:t>
      </w:r>
      <w:r w:rsidRPr="0065085F">
        <w:rPr>
          <w:b/>
          <w:i/>
          <w:szCs w:val="24"/>
        </w:rPr>
        <w:t>urveys</w:t>
      </w:r>
    </w:p>
    <w:p w14:paraId="095A1255" w14:textId="37BC8B8E" w:rsidR="0065085F" w:rsidRPr="008730E3" w:rsidRDefault="0065085F" w:rsidP="0065085F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DHS has potentially done the survey and sup</w:t>
      </w:r>
      <w:r w:rsidR="00CA0DAB">
        <w:rPr>
          <w:bCs/>
          <w:iCs/>
          <w:szCs w:val="24"/>
        </w:rPr>
        <w:t xml:space="preserve">plement survey (happens on a </w:t>
      </w:r>
      <w:r w:rsidR="008730E3">
        <w:rPr>
          <w:bCs/>
          <w:iCs/>
          <w:szCs w:val="24"/>
        </w:rPr>
        <w:t>G</w:t>
      </w:r>
      <w:r w:rsidR="00CA0DAB">
        <w:rPr>
          <w:bCs/>
          <w:iCs/>
          <w:szCs w:val="24"/>
        </w:rPr>
        <w:t xml:space="preserve">oogle doc based </w:t>
      </w:r>
      <w:r w:rsidR="003B77EE">
        <w:rPr>
          <w:bCs/>
          <w:iCs/>
          <w:szCs w:val="24"/>
        </w:rPr>
        <w:t>before</w:t>
      </w:r>
      <w:r w:rsidR="008730E3">
        <w:rPr>
          <w:bCs/>
          <w:iCs/>
          <w:szCs w:val="24"/>
        </w:rPr>
        <w:t xml:space="preserve"> the survey to cover a few gaps)</w:t>
      </w:r>
    </w:p>
    <w:p w14:paraId="20C8D40E" w14:textId="40A848CE" w:rsidR="008730E3" w:rsidRPr="005127BD" w:rsidRDefault="008730E3" w:rsidP="0065085F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DPI is hoping that the Middle School has also conducted </w:t>
      </w:r>
      <w:proofErr w:type="gramStart"/>
      <w:r>
        <w:rPr>
          <w:bCs/>
          <w:iCs/>
          <w:szCs w:val="24"/>
        </w:rPr>
        <w:t>surveys</w:t>
      </w:r>
      <w:proofErr w:type="gramEnd"/>
    </w:p>
    <w:p w14:paraId="6741A8BF" w14:textId="6EBAFA59" w:rsidR="005127BD" w:rsidRDefault="005127BD" w:rsidP="005127B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Data should be available in June. </w:t>
      </w:r>
    </w:p>
    <w:p w14:paraId="0214690E" w14:textId="193F7092" w:rsidR="00FE44A8" w:rsidRPr="0065085F" w:rsidRDefault="00FE44A8" w:rsidP="00A71D0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65085F">
        <w:rPr>
          <w:b/>
          <w:i/>
          <w:szCs w:val="24"/>
        </w:rPr>
        <w:t>Naloxone Distribution</w:t>
      </w:r>
      <w:r w:rsidR="005A38B7" w:rsidRPr="0065085F">
        <w:rPr>
          <w:b/>
          <w:i/>
          <w:szCs w:val="24"/>
        </w:rPr>
        <w:t>-Capt. Menard</w:t>
      </w:r>
    </w:p>
    <w:p w14:paraId="141D0A76" w14:textId="3A3A36F9" w:rsidR="007B423D" w:rsidRDefault="007B423D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DHA Black History Month Event</w:t>
      </w:r>
    </w:p>
    <w:p w14:paraId="52B406F6" w14:textId="69E196FF" w:rsidR="004075A9" w:rsidRPr="005D0FE3" w:rsidRDefault="004075A9" w:rsidP="004075A9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February </w:t>
      </w:r>
      <w:r w:rsidR="005D0FE3">
        <w:rPr>
          <w:bCs/>
          <w:iCs/>
          <w:szCs w:val="24"/>
        </w:rPr>
        <w:t>29</w:t>
      </w:r>
      <w:r w:rsidR="005D0FE3" w:rsidRPr="005D0FE3">
        <w:rPr>
          <w:bCs/>
          <w:iCs/>
          <w:szCs w:val="24"/>
          <w:vertAlign w:val="superscript"/>
        </w:rPr>
        <w:t>th</w:t>
      </w:r>
      <w:r w:rsidR="005D0FE3">
        <w:rPr>
          <w:bCs/>
          <w:iCs/>
          <w:szCs w:val="24"/>
        </w:rPr>
        <w:t xml:space="preserve"> to attend the event and visit the vendor booths (4 confirmed professional vendors and 2-3 youth vendors). </w:t>
      </w:r>
    </w:p>
    <w:p w14:paraId="2E8E8EF1" w14:textId="7290381F" w:rsidR="005D0FE3" w:rsidRDefault="00DE0954" w:rsidP="005D0FE3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The g</w:t>
      </w:r>
      <w:r w:rsidR="005D0FE3">
        <w:rPr>
          <w:bCs/>
          <w:iCs/>
          <w:szCs w:val="24"/>
        </w:rPr>
        <w:t xml:space="preserve">oal is to expand the </w:t>
      </w:r>
      <w:r>
        <w:rPr>
          <w:bCs/>
          <w:iCs/>
          <w:szCs w:val="24"/>
        </w:rPr>
        <w:t>Buy Black Event</w:t>
      </w:r>
      <w:r w:rsidR="003B77EE">
        <w:rPr>
          <w:bCs/>
          <w:iCs/>
          <w:szCs w:val="24"/>
        </w:rPr>
        <w:t>, and this is a pilot event.</w:t>
      </w:r>
    </w:p>
    <w:p w14:paraId="1F6CE16E" w14:textId="36EC20C5" w:rsidR="00A574CB" w:rsidRDefault="00A574CB" w:rsidP="005B5BFA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Drug Take-Back 4.27</w:t>
      </w:r>
      <w:r w:rsidR="003B77EE">
        <w:rPr>
          <w:b/>
          <w:i/>
          <w:szCs w:val="24"/>
        </w:rPr>
        <w:t xml:space="preserve"> May refer to Avondale Estates</w:t>
      </w:r>
    </w:p>
    <w:p w14:paraId="42091BCA" w14:textId="7D2B871A" w:rsidR="00042AAF" w:rsidRDefault="00FE44A8" w:rsidP="004E7EBF">
      <w:pPr>
        <w:pStyle w:val="ListParagraph"/>
        <w:numPr>
          <w:ilvl w:val="0"/>
          <w:numId w:val="16"/>
        </w:numPr>
        <w:spacing w:after="0" w:line="240" w:lineRule="auto"/>
        <w:ind w:left="990"/>
        <w:rPr>
          <w:b/>
          <w:i/>
          <w:szCs w:val="24"/>
        </w:rPr>
      </w:pPr>
      <w:r w:rsidRPr="007B423D">
        <w:rPr>
          <w:b/>
          <w:i/>
          <w:szCs w:val="24"/>
        </w:rPr>
        <w:t>YMCA opportunities &amp; Parent Network Suggestions (after winter break)</w:t>
      </w:r>
    </w:p>
    <w:p w14:paraId="1A943F1A" w14:textId="3792213F" w:rsidR="00A84EBB" w:rsidRPr="00A84EBB" w:rsidRDefault="00A84EBB" w:rsidP="00A84EBB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Community Engagement Specialist is a brand-new position starting next week.</w:t>
      </w:r>
    </w:p>
    <w:p w14:paraId="3ACA9A6B" w14:textId="445D543C" w:rsidR="00A84EBB" w:rsidRPr="00A84EBB" w:rsidRDefault="00A84EBB" w:rsidP="00A84EBB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Healthy Kids Day- The event will be held on April 20</w:t>
      </w:r>
      <w:r w:rsidR="005D0FE3">
        <w:rPr>
          <w:bCs/>
          <w:iCs/>
          <w:szCs w:val="24"/>
        </w:rPr>
        <w:t>th</w:t>
      </w:r>
      <w:r>
        <w:rPr>
          <w:bCs/>
          <w:iCs/>
          <w:szCs w:val="24"/>
        </w:rPr>
        <w:t xml:space="preserve"> from </w:t>
      </w:r>
      <w:r w:rsidR="003B77EE">
        <w:rPr>
          <w:bCs/>
          <w:iCs/>
          <w:szCs w:val="24"/>
        </w:rPr>
        <w:t>11 am</w:t>
      </w:r>
      <w:r>
        <w:rPr>
          <w:bCs/>
          <w:iCs/>
          <w:szCs w:val="24"/>
        </w:rPr>
        <w:t xml:space="preserve"> to </w:t>
      </w:r>
      <w:r w:rsidR="003B77EE">
        <w:rPr>
          <w:bCs/>
          <w:iCs/>
          <w:szCs w:val="24"/>
        </w:rPr>
        <w:t>2 pm</w:t>
      </w:r>
      <w:r>
        <w:rPr>
          <w:bCs/>
          <w:iCs/>
          <w:szCs w:val="24"/>
        </w:rPr>
        <w:t>.</w:t>
      </w:r>
    </w:p>
    <w:p w14:paraId="2E64B7C6" w14:textId="0A840A11" w:rsidR="00A84EBB" w:rsidRPr="00A84EBB" w:rsidRDefault="00A84EBB" w:rsidP="00A84EB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Open for Vendors, the event promotes health and wellness for youth and families.</w:t>
      </w:r>
    </w:p>
    <w:p w14:paraId="187A8323" w14:textId="575EE6A2" w:rsidR="00A84EBB" w:rsidRPr="00A84EBB" w:rsidRDefault="00A84EBB" w:rsidP="00A84EB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Interested in connecting with the jump ropers in the group (Lartesha-DHA- </w:t>
      </w:r>
      <w:hyperlink r:id="rId12" w:history="1">
        <w:r w:rsidRPr="00A84EBB">
          <w:rPr>
            <w:rStyle w:val="Hyperlink"/>
            <w:bCs/>
            <w:iCs/>
            <w:color w:val="auto"/>
            <w:szCs w:val="24"/>
          </w:rPr>
          <w:t>lac@decaturha.org</w:t>
        </w:r>
      </w:hyperlink>
      <w:r>
        <w:rPr>
          <w:bCs/>
          <w:iCs/>
          <w:szCs w:val="24"/>
        </w:rPr>
        <w:t>)</w:t>
      </w:r>
    </w:p>
    <w:p w14:paraId="5C0FC207" w14:textId="71EA1B22" w:rsidR="00A84EBB" w:rsidRPr="007B423D" w:rsidRDefault="00A84EBB" w:rsidP="00A84EB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DPI suggested host</w:t>
      </w:r>
      <w:r w:rsidR="00A520A7">
        <w:rPr>
          <w:bCs/>
          <w:iCs/>
          <w:szCs w:val="24"/>
        </w:rPr>
        <w:t>ing</w:t>
      </w:r>
      <w:r>
        <w:rPr>
          <w:bCs/>
          <w:iCs/>
          <w:szCs w:val="24"/>
        </w:rPr>
        <w:t xml:space="preserve"> a takeback day at the event if there is an opportunity. </w:t>
      </w:r>
      <w:r w:rsidR="00F2671E">
        <w:rPr>
          <w:bCs/>
          <w:iCs/>
          <w:szCs w:val="24"/>
        </w:rPr>
        <w:t xml:space="preserve">See if the police department is willing to set up a drop box at the event. </w:t>
      </w:r>
    </w:p>
    <w:p w14:paraId="721ACFD6" w14:textId="44D6A8C5" w:rsidR="005B5BFA" w:rsidRPr="00C861D2" w:rsidRDefault="004F7AAC" w:rsidP="00042AAF">
      <w:pPr>
        <w:pStyle w:val="ListParagraph"/>
        <w:numPr>
          <w:ilvl w:val="0"/>
          <w:numId w:val="16"/>
        </w:numPr>
        <w:spacing w:after="0" w:line="240" w:lineRule="auto"/>
        <w:ind w:left="648"/>
        <w:rPr>
          <w:b/>
          <w:i/>
          <w:szCs w:val="24"/>
        </w:rPr>
      </w:pPr>
      <w:r w:rsidRPr="00C861D2">
        <w:rPr>
          <w:b/>
          <w:i/>
          <w:szCs w:val="24"/>
        </w:rPr>
        <w:t>STOP Act: Target</w:t>
      </w:r>
      <w:r w:rsidR="00A54FDA" w:rsidRPr="00C861D2">
        <w:rPr>
          <w:b/>
          <w:i/>
          <w:szCs w:val="24"/>
        </w:rPr>
        <w:t>s</w:t>
      </w:r>
      <w:r w:rsidRPr="00C861D2">
        <w:rPr>
          <w:b/>
          <w:i/>
          <w:szCs w:val="24"/>
        </w:rPr>
        <w:t xml:space="preserve"> for 12-20 (Alcohol ONLY</w:t>
      </w:r>
      <w:r w:rsidR="00D40510" w:rsidRPr="00C861D2">
        <w:rPr>
          <w:b/>
          <w:i/>
          <w:szCs w:val="24"/>
        </w:rPr>
        <w:t>)</w:t>
      </w:r>
      <w:r w:rsidR="00FD5E5B" w:rsidRPr="00C861D2">
        <w:rPr>
          <w:b/>
          <w:i/>
          <w:szCs w:val="24"/>
        </w:rPr>
        <w:t xml:space="preserve"> Support from Ashley Watson </w:t>
      </w:r>
      <w:r w:rsidR="00567A16" w:rsidRPr="00C861D2">
        <w:rPr>
          <w:b/>
          <w:i/>
          <w:szCs w:val="24"/>
        </w:rPr>
        <w:t xml:space="preserve">and seeking new </w:t>
      </w:r>
      <w:r w:rsidR="00447CAA" w:rsidRPr="00C861D2">
        <w:rPr>
          <w:b/>
          <w:i/>
          <w:szCs w:val="24"/>
        </w:rPr>
        <w:t>interns.</w:t>
      </w:r>
    </w:p>
    <w:p w14:paraId="3AEB6A39" w14:textId="2300249F" w:rsidR="00C861D2" w:rsidRPr="00513F14" w:rsidRDefault="00C861D2" w:rsidP="00C861D2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Sticker Shock campaign w/College Action Team-</w:t>
      </w:r>
      <w:r w:rsidR="00FE44A8" w:rsidRPr="00513F14">
        <w:rPr>
          <w:bCs/>
          <w:iCs/>
          <w:szCs w:val="24"/>
        </w:rPr>
        <w:t>Suggestions for Next Retailers</w:t>
      </w:r>
    </w:p>
    <w:p w14:paraId="1191C60A" w14:textId="4609D328" w:rsidR="00AC7D00" w:rsidRPr="00513F14" w:rsidRDefault="00AC7D00" w:rsidP="000D2E1D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 xml:space="preserve">DUI Ad-Carpe Diem and Snapchat </w:t>
      </w:r>
      <w:bookmarkStart w:id="0" w:name="_Hlk150845184"/>
    </w:p>
    <w:bookmarkEnd w:id="0"/>
    <w:p w14:paraId="5C870779" w14:textId="4606D539" w:rsidR="000D2E1D" w:rsidRPr="00513F14" w:rsidRDefault="004B65A4" w:rsidP="000D2E1D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 xml:space="preserve">College Handbook </w:t>
      </w:r>
      <w:r w:rsidR="00A54FDA" w:rsidRPr="00513F14">
        <w:rPr>
          <w:bCs/>
          <w:iCs/>
          <w:szCs w:val="24"/>
        </w:rPr>
        <w:t>for</w:t>
      </w:r>
      <w:r w:rsidR="007871E9" w:rsidRPr="00513F14">
        <w:rPr>
          <w:bCs/>
          <w:iCs/>
          <w:szCs w:val="24"/>
        </w:rPr>
        <w:t xml:space="preserve"> DHS</w:t>
      </w:r>
      <w:r w:rsidR="00447CAA" w:rsidRPr="00513F14">
        <w:rPr>
          <w:bCs/>
          <w:iCs/>
          <w:szCs w:val="24"/>
        </w:rPr>
        <w:t xml:space="preserve"> </w:t>
      </w:r>
      <w:r w:rsidR="007871E9" w:rsidRPr="00513F14">
        <w:rPr>
          <w:bCs/>
          <w:iCs/>
          <w:szCs w:val="24"/>
        </w:rPr>
        <w:t>and ASC</w:t>
      </w:r>
      <w:r w:rsidR="00FE44A8" w:rsidRPr="00513F14">
        <w:rPr>
          <w:bCs/>
          <w:iCs/>
          <w:szCs w:val="24"/>
        </w:rPr>
        <w:t>-May</w:t>
      </w:r>
      <w:r w:rsidRPr="00513F14">
        <w:rPr>
          <w:bCs/>
          <w:iCs/>
          <w:szCs w:val="24"/>
        </w:rPr>
        <w:t xml:space="preserve"> </w:t>
      </w:r>
    </w:p>
    <w:p w14:paraId="11CCBDF7" w14:textId="3E648209" w:rsidR="000A034C" w:rsidRPr="00513F14" w:rsidRDefault="000A034C" w:rsidP="000A034C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 xml:space="preserve">The handbook will be pushed out again this </w:t>
      </w:r>
      <w:proofErr w:type="gramStart"/>
      <w:r w:rsidRPr="00513F14">
        <w:rPr>
          <w:bCs/>
          <w:iCs/>
          <w:szCs w:val="24"/>
        </w:rPr>
        <w:t>year</w:t>
      </w:r>
      <w:proofErr w:type="gramEnd"/>
    </w:p>
    <w:p w14:paraId="34439E06" w14:textId="33EBA3B8" w:rsidR="00015BFD" w:rsidRPr="00513F14" w:rsidRDefault="00015BFD" w:rsidP="000D2E1D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College Action Team</w:t>
      </w:r>
      <w:r w:rsidR="00B3424E" w:rsidRPr="00513F14">
        <w:rPr>
          <w:bCs/>
          <w:iCs/>
          <w:szCs w:val="24"/>
        </w:rPr>
        <w:t>-</w:t>
      </w:r>
      <w:r w:rsidR="00FE44A8" w:rsidRPr="00513F14">
        <w:rPr>
          <w:bCs/>
          <w:iCs/>
          <w:szCs w:val="24"/>
        </w:rPr>
        <w:t>Begin again this month</w:t>
      </w:r>
      <w:r w:rsidR="00592577" w:rsidRPr="00513F14">
        <w:rPr>
          <w:bCs/>
          <w:iCs/>
          <w:szCs w:val="24"/>
        </w:rPr>
        <w:t>-</w:t>
      </w:r>
    </w:p>
    <w:p w14:paraId="71B70BA2" w14:textId="12DE3E96" w:rsidR="00082BF4" w:rsidRPr="00513F14" w:rsidRDefault="00592577" w:rsidP="000D2E1D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Drinking and Driving Event.</w:t>
      </w:r>
    </w:p>
    <w:p w14:paraId="72B4F3CC" w14:textId="249F1A2C" w:rsidR="00FE44A8" w:rsidRPr="00513F14" w:rsidRDefault="00FE44A8" w:rsidP="000D2E1D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 xml:space="preserve">Reaching Parents and Middle School </w:t>
      </w:r>
      <w:r w:rsidR="00592577" w:rsidRPr="00513F14">
        <w:rPr>
          <w:bCs/>
          <w:iCs/>
          <w:szCs w:val="24"/>
        </w:rPr>
        <w:t>regarding Impaired Driving- Proposed 4.10</w:t>
      </w:r>
    </w:p>
    <w:p w14:paraId="0A668BCE" w14:textId="7DB72CCD" w:rsidR="002E3C57" w:rsidRDefault="009D7D40" w:rsidP="00F617D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i/>
          <w:szCs w:val="24"/>
        </w:rPr>
      </w:pPr>
      <w:r w:rsidRPr="008C49BF">
        <w:rPr>
          <w:b/>
          <w:i/>
          <w:szCs w:val="24"/>
        </w:rPr>
        <w:t>Partnership for Success 14-24</w:t>
      </w:r>
      <w:r w:rsidR="004F7AAC">
        <w:rPr>
          <w:b/>
          <w:i/>
          <w:szCs w:val="24"/>
        </w:rPr>
        <w:t xml:space="preserve"> (Alcohol &amp; Illegal Drugs)</w:t>
      </w:r>
      <w:r w:rsidR="00C0108E">
        <w:rPr>
          <w:b/>
          <w:i/>
          <w:szCs w:val="24"/>
        </w:rPr>
        <w:t>-</w:t>
      </w:r>
      <w:r w:rsidR="00C0108E" w:rsidRPr="00381B25">
        <w:rPr>
          <w:bCs/>
          <w:iCs/>
          <w:szCs w:val="24"/>
        </w:rPr>
        <w:t>thru Sept 2024</w:t>
      </w:r>
    </w:p>
    <w:p w14:paraId="61D6B892" w14:textId="5B2CAA44" w:rsidR="00FE44A8" w:rsidRDefault="00FE44A8" w:rsidP="00FE44A8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Reapplying for Decatur/Dekalb</w:t>
      </w:r>
      <w:r w:rsidR="00706528">
        <w:rPr>
          <w:bCs/>
          <w:iCs/>
          <w:szCs w:val="24"/>
        </w:rPr>
        <w:t xml:space="preserve"> (Close surrounding area</w:t>
      </w:r>
      <w:r w:rsidR="003B575C">
        <w:rPr>
          <w:bCs/>
          <w:iCs/>
          <w:szCs w:val="24"/>
        </w:rPr>
        <w:t xml:space="preserve"> based on needs assessment</w:t>
      </w:r>
      <w:r w:rsidR="00706528">
        <w:rPr>
          <w:bCs/>
          <w:iCs/>
          <w:szCs w:val="24"/>
        </w:rPr>
        <w:t>)</w:t>
      </w:r>
      <w:r w:rsidRPr="00513F14">
        <w:rPr>
          <w:bCs/>
          <w:iCs/>
          <w:szCs w:val="24"/>
        </w:rPr>
        <w:t>-Letters</w:t>
      </w:r>
      <w:r w:rsidR="005A38B7" w:rsidRPr="00513F14">
        <w:rPr>
          <w:bCs/>
          <w:iCs/>
          <w:szCs w:val="24"/>
        </w:rPr>
        <w:t xml:space="preserve">-Partially </w:t>
      </w:r>
      <w:r w:rsidR="00592577" w:rsidRPr="00513F14">
        <w:rPr>
          <w:bCs/>
          <w:iCs/>
          <w:szCs w:val="24"/>
        </w:rPr>
        <w:t>obtained.</w:t>
      </w:r>
    </w:p>
    <w:p w14:paraId="72F6C7D5" w14:textId="058A1669" w:rsidR="0017714B" w:rsidRPr="00513F14" w:rsidRDefault="00380731" w:rsidP="0017714B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DPI is l</w:t>
      </w:r>
      <w:r w:rsidR="0017714B">
        <w:rPr>
          <w:bCs/>
          <w:iCs/>
          <w:szCs w:val="24"/>
        </w:rPr>
        <w:t>ooking at 12-20</w:t>
      </w:r>
      <w:r w:rsidR="003B575C">
        <w:rPr>
          <w:bCs/>
          <w:iCs/>
          <w:szCs w:val="24"/>
        </w:rPr>
        <w:t>-year-</w:t>
      </w:r>
      <w:r w:rsidR="00706528">
        <w:rPr>
          <w:bCs/>
          <w:iCs/>
          <w:szCs w:val="24"/>
        </w:rPr>
        <w:t>olds with alcohol, vaping</w:t>
      </w:r>
      <w:r w:rsidR="003B575C">
        <w:rPr>
          <w:bCs/>
          <w:iCs/>
          <w:szCs w:val="24"/>
        </w:rPr>
        <w:t>,</w:t>
      </w:r>
      <w:r w:rsidR="00706528">
        <w:rPr>
          <w:bCs/>
          <w:iCs/>
          <w:szCs w:val="24"/>
        </w:rPr>
        <w:t xml:space="preserve"> and mariju</w:t>
      </w:r>
      <w:r w:rsidR="003B575C">
        <w:rPr>
          <w:bCs/>
          <w:iCs/>
          <w:szCs w:val="24"/>
        </w:rPr>
        <w:t>ana</w:t>
      </w:r>
      <w:r>
        <w:rPr>
          <w:bCs/>
          <w:iCs/>
          <w:szCs w:val="24"/>
        </w:rPr>
        <w:t xml:space="preserve"> and excessive drinking and overdose prevention across the life span (Seniors and LGBTQIA+ populations)</w:t>
      </w:r>
    </w:p>
    <w:p w14:paraId="5F66ED2D" w14:textId="45FE3F94" w:rsidR="00DF32D3" w:rsidRPr="00513F14" w:rsidRDefault="00DF32D3" w:rsidP="004B65A4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Community Readiness Report-</w:t>
      </w:r>
      <w:r w:rsidR="004B65A4" w:rsidRPr="00513F14">
        <w:rPr>
          <w:bCs/>
          <w:iCs/>
          <w:szCs w:val="24"/>
        </w:rPr>
        <w:t>Stage 4</w:t>
      </w:r>
    </w:p>
    <w:p w14:paraId="230E6D1F" w14:textId="40FF6DCD" w:rsidR="00B3424E" w:rsidRPr="00513F14" w:rsidRDefault="005B5BFA" w:rsidP="00AA2E0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PreVenture</w:t>
      </w:r>
      <w:r w:rsidR="00983A6E" w:rsidRPr="00513F14">
        <w:rPr>
          <w:bCs/>
          <w:iCs/>
          <w:szCs w:val="24"/>
        </w:rPr>
        <w:t>-Screenin</w:t>
      </w:r>
      <w:r w:rsidR="005A38B7" w:rsidRPr="00513F14">
        <w:rPr>
          <w:bCs/>
          <w:iCs/>
          <w:szCs w:val="24"/>
        </w:rPr>
        <w:t>g</w:t>
      </w:r>
      <w:r w:rsidR="00D670B6" w:rsidRPr="00513F14">
        <w:rPr>
          <w:bCs/>
          <w:iCs/>
          <w:szCs w:val="24"/>
        </w:rPr>
        <w:t xml:space="preserve"> (</w:t>
      </w:r>
      <w:r w:rsidR="00C861D2" w:rsidRPr="00513F14">
        <w:rPr>
          <w:bCs/>
          <w:iCs/>
          <w:szCs w:val="24"/>
        </w:rPr>
        <w:t>110</w:t>
      </w:r>
      <w:r w:rsidR="005A38B7" w:rsidRPr="00513F14">
        <w:rPr>
          <w:bCs/>
          <w:iCs/>
          <w:szCs w:val="24"/>
        </w:rPr>
        <w:t xml:space="preserve"> YTD</w:t>
      </w:r>
      <w:r w:rsidR="00D670B6" w:rsidRPr="00513F14">
        <w:rPr>
          <w:bCs/>
          <w:iCs/>
          <w:szCs w:val="24"/>
        </w:rPr>
        <w:t>)</w:t>
      </w:r>
      <w:r w:rsidR="00983A6E" w:rsidRPr="00513F14">
        <w:rPr>
          <w:bCs/>
          <w:iCs/>
          <w:szCs w:val="24"/>
        </w:rPr>
        <w:t xml:space="preserve"> </w:t>
      </w:r>
      <w:r w:rsidR="00794300" w:rsidRPr="00513F14">
        <w:rPr>
          <w:bCs/>
          <w:iCs/>
          <w:szCs w:val="24"/>
        </w:rPr>
        <w:t xml:space="preserve">Groups </w:t>
      </w:r>
      <w:r w:rsidR="00FE44A8" w:rsidRPr="00513F14">
        <w:rPr>
          <w:bCs/>
          <w:iCs/>
          <w:szCs w:val="24"/>
        </w:rPr>
        <w:t>completed 4</w:t>
      </w:r>
      <w:r w:rsidR="00C861D2" w:rsidRPr="00513F14">
        <w:rPr>
          <w:bCs/>
          <w:iCs/>
          <w:szCs w:val="24"/>
        </w:rPr>
        <w:t xml:space="preserve"> </w:t>
      </w:r>
      <w:proofErr w:type="gramStart"/>
      <w:r w:rsidR="00C861D2" w:rsidRPr="00513F14">
        <w:rPr>
          <w:bCs/>
          <w:iCs/>
          <w:szCs w:val="24"/>
        </w:rPr>
        <w:t>Groups</w:t>
      </w:r>
      <w:proofErr w:type="gramEnd"/>
    </w:p>
    <w:p w14:paraId="3A1430B8" w14:textId="08A1CB57" w:rsidR="001A0D45" w:rsidRPr="00513F14" w:rsidRDefault="001A0D45" w:rsidP="001A0D45">
      <w:pPr>
        <w:pStyle w:val="ListParagraph"/>
        <w:spacing w:after="0" w:line="240" w:lineRule="auto"/>
        <w:ind w:left="2520"/>
        <w:rPr>
          <w:bCs/>
          <w:iCs/>
          <w:szCs w:val="24"/>
        </w:rPr>
      </w:pPr>
      <w:r w:rsidRPr="00513F14">
        <w:rPr>
          <w:bCs/>
          <w:iCs/>
          <w:szCs w:val="24"/>
        </w:rPr>
        <w:t xml:space="preserve">Led by Susan Morley and Sara </w:t>
      </w:r>
      <w:r w:rsidR="003B77EE">
        <w:rPr>
          <w:bCs/>
          <w:iCs/>
          <w:szCs w:val="24"/>
        </w:rPr>
        <w:t>Gheesling, Obtaining Parental Permissions for Winter Semester Screening-77 was obtained.</w:t>
      </w:r>
    </w:p>
    <w:p w14:paraId="6F90B3D9" w14:textId="5238EE67" w:rsidR="00F617D2" w:rsidRPr="00513F14" w:rsidRDefault="00F617D2" w:rsidP="00AA2E0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TINAD</w:t>
      </w:r>
      <w:r w:rsidR="00D670B6" w:rsidRPr="00513F14">
        <w:rPr>
          <w:bCs/>
          <w:iCs/>
          <w:szCs w:val="24"/>
        </w:rPr>
        <w:t>-BHMS Wellness Classes</w:t>
      </w:r>
      <w:r w:rsidR="00FE44A8" w:rsidRPr="00513F14">
        <w:rPr>
          <w:bCs/>
          <w:iCs/>
          <w:szCs w:val="24"/>
        </w:rPr>
        <w:t>-</w:t>
      </w:r>
      <w:r w:rsidR="00C861D2" w:rsidRPr="00513F14">
        <w:rPr>
          <w:bCs/>
          <w:iCs/>
          <w:szCs w:val="24"/>
        </w:rPr>
        <w:t xml:space="preserve"> 2 8</w:t>
      </w:r>
      <w:r w:rsidR="00C861D2" w:rsidRPr="00513F14">
        <w:rPr>
          <w:bCs/>
          <w:iCs/>
          <w:szCs w:val="24"/>
          <w:vertAlign w:val="superscript"/>
        </w:rPr>
        <w:t>th</w:t>
      </w:r>
      <w:r w:rsidR="00C861D2" w:rsidRPr="00513F14">
        <w:rPr>
          <w:bCs/>
          <w:iCs/>
          <w:szCs w:val="24"/>
        </w:rPr>
        <w:t xml:space="preserve"> grade classes</w:t>
      </w:r>
      <w:r w:rsidR="00FE44A8" w:rsidRPr="00513F14">
        <w:rPr>
          <w:bCs/>
          <w:iCs/>
          <w:szCs w:val="24"/>
        </w:rPr>
        <w:t xml:space="preserve"> &amp; Sched for 2</w:t>
      </w:r>
      <w:r w:rsidR="00FE44A8" w:rsidRPr="00513F14">
        <w:rPr>
          <w:bCs/>
          <w:iCs/>
          <w:szCs w:val="24"/>
          <w:vertAlign w:val="superscript"/>
        </w:rPr>
        <w:t>nd</w:t>
      </w:r>
      <w:r w:rsidR="00FE44A8" w:rsidRPr="00513F14">
        <w:rPr>
          <w:bCs/>
          <w:iCs/>
          <w:szCs w:val="24"/>
        </w:rPr>
        <w:t xml:space="preserve"> semester</w:t>
      </w:r>
    </w:p>
    <w:p w14:paraId="6C2BED66" w14:textId="5CB06E87" w:rsidR="00BF4F24" w:rsidRPr="00513F14" w:rsidRDefault="001A0D45" w:rsidP="00A574CB">
      <w:pPr>
        <w:pStyle w:val="ListParagraph"/>
        <w:numPr>
          <w:ilvl w:val="1"/>
          <w:numId w:val="7"/>
        </w:numPr>
        <w:spacing w:after="0" w:line="240" w:lineRule="auto"/>
        <w:rPr>
          <w:bCs/>
          <w:iCs/>
          <w:szCs w:val="24"/>
        </w:rPr>
      </w:pPr>
      <w:r w:rsidRPr="00513F14">
        <w:rPr>
          <w:bCs/>
          <w:iCs/>
          <w:szCs w:val="24"/>
        </w:rPr>
        <w:t>Survey Tabling-</w:t>
      </w:r>
      <w:r w:rsidR="00C861D2" w:rsidRPr="00513F14">
        <w:rPr>
          <w:bCs/>
          <w:iCs/>
          <w:szCs w:val="24"/>
        </w:rPr>
        <w:t>ASC</w:t>
      </w:r>
      <w:r w:rsidR="00592577" w:rsidRPr="00513F14">
        <w:rPr>
          <w:bCs/>
          <w:iCs/>
          <w:szCs w:val="24"/>
        </w:rPr>
        <w:t xml:space="preserve"> at LGBTQ and DUI </w:t>
      </w:r>
      <w:proofErr w:type="gramStart"/>
      <w:r w:rsidR="00592577" w:rsidRPr="00513F14">
        <w:rPr>
          <w:bCs/>
          <w:iCs/>
          <w:szCs w:val="24"/>
        </w:rPr>
        <w:t>events</w:t>
      </w:r>
      <w:proofErr w:type="gramEnd"/>
    </w:p>
    <w:p w14:paraId="7F58E063" w14:textId="30D1808A" w:rsidR="00592577" w:rsidRPr="00513F14" w:rsidRDefault="00592577" w:rsidP="00F617D2">
      <w:pPr>
        <w:pStyle w:val="ListParagraph"/>
        <w:numPr>
          <w:ilvl w:val="0"/>
          <w:numId w:val="19"/>
        </w:numPr>
        <w:spacing w:after="0" w:line="240" w:lineRule="auto"/>
        <w:ind w:left="2520"/>
        <w:rPr>
          <w:bCs/>
          <w:iCs/>
          <w:szCs w:val="24"/>
        </w:rPr>
      </w:pPr>
      <w:r w:rsidRPr="00513F14">
        <w:rPr>
          <w:bCs/>
          <w:iCs/>
          <w:szCs w:val="24"/>
        </w:rPr>
        <w:t>Proposed Ads</w:t>
      </w:r>
    </w:p>
    <w:p w14:paraId="54620539" w14:textId="359C0748" w:rsidR="00567A16" w:rsidRDefault="009D7D40" w:rsidP="00F617D2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Cs w:val="24"/>
        </w:rPr>
      </w:pPr>
      <w:r w:rsidRPr="00567A16">
        <w:rPr>
          <w:b/>
          <w:i/>
          <w:szCs w:val="24"/>
        </w:rPr>
        <w:t xml:space="preserve">  Drug-Free Communities 9-18</w:t>
      </w:r>
      <w:r w:rsidR="004F7AAC" w:rsidRPr="00567A16">
        <w:rPr>
          <w:b/>
          <w:i/>
          <w:szCs w:val="24"/>
        </w:rPr>
        <w:t xml:space="preserve"> (Alcohol, Nicotine, Marijuana)</w:t>
      </w:r>
      <w:r w:rsidR="00C0108E" w:rsidRPr="00567A16">
        <w:rPr>
          <w:b/>
          <w:i/>
          <w:szCs w:val="24"/>
        </w:rPr>
        <w:t>-</w:t>
      </w:r>
      <w:r w:rsidR="00C0108E" w:rsidRPr="00381B25">
        <w:rPr>
          <w:bCs/>
          <w:i/>
          <w:szCs w:val="24"/>
        </w:rPr>
        <w:t>Thru Sept 202</w:t>
      </w:r>
      <w:r w:rsidR="00794300" w:rsidRPr="00381B25">
        <w:rPr>
          <w:bCs/>
          <w:i/>
          <w:szCs w:val="24"/>
        </w:rPr>
        <w:t>4</w:t>
      </w:r>
      <w:r w:rsidR="00837C4E">
        <w:rPr>
          <w:b/>
          <w:i/>
          <w:szCs w:val="24"/>
        </w:rPr>
        <w:t xml:space="preserve">                                                       </w:t>
      </w:r>
    </w:p>
    <w:p w14:paraId="25EC13F4" w14:textId="0015CD72" w:rsidR="00C861D2" w:rsidRDefault="00C861D2" w:rsidP="00837C4E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Two Decatur Parent Network Events-Screenagers and Vaping</w:t>
      </w:r>
    </w:p>
    <w:p w14:paraId="7BBD69CB" w14:textId="169D1787" w:rsidR="00C861D2" w:rsidRDefault="00C861D2" w:rsidP="00837C4E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Request for more vaping </w:t>
      </w:r>
      <w:r w:rsidR="00042AAF">
        <w:rPr>
          <w:b/>
          <w:i/>
          <w:szCs w:val="24"/>
        </w:rPr>
        <w:t>presentations</w:t>
      </w:r>
      <w:r>
        <w:rPr>
          <w:b/>
          <w:i/>
          <w:szCs w:val="24"/>
        </w:rPr>
        <w:t xml:space="preserve"> to students (DHS?)</w:t>
      </w:r>
    </w:p>
    <w:p w14:paraId="752610CE" w14:textId="77777777" w:rsidR="009E6EBE" w:rsidRDefault="00794300" w:rsidP="00925B23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9E6EBE">
        <w:rPr>
          <w:b/>
          <w:i/>
          <w:szCs w:val="24"/>
        </w:rPr>
        <w:lastRenderedPageBreak/>
        <w:t xml:space="preserve">Blue Ribbon </w:t>
      </w:r>
      <w:r w:rsidR="00837C4E" w:rsidRPr="009E6EBE">
        <w:rPr>
          <w:b/>
          <w:i/>
          <w:szCs w:val="24"/>
        </w:rPr>
        <w:t>Coalition</w:t>
      </w:r>
      <w:r w:rsidRPr="009E6EBE">
        <w:rPr>
          <w:b/>
          <w:i/>
          <w:szCs w:val="24"/>
        </w:rPr>
        <w:t xml:space="preserve">- </w:t>
      </w:r>
    </w:p>
    <w:p w14:paraId="7E108F50" w14:textId="638F792C" w:rsidR="009E6EBE" w:rsidRDefault="009E6EBE" w:rsidP="009E6EBE">
      <w:pPr>
        <w:pStyle w:val="ListParagraph"/>
        <w:numPr>
          <w:ilvl w:val="1"/>
          <w:numId w:val="24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DPI shared </w:t>
      </w:r>
      <w:r w:rsidR="0006498D">
        <w:rPr>
          <w:bCs/>
          <w:iCs/>
          <w:szCs w:val="24"/>
        </w:rPr>
        <w:t xml:space="preserve">a </w:t>
      </w:r>
      <w:r>
        <w:rPr>
          <w:bCs/>
          <w:iCs/>
          <w:szCs w:val="24"/>
        </w:rPr>
        <w:t>poster that was presented at the CADCA event</w:t>
      </w:r>
      <w:r w:rsidR="00CC11D0">
        <w:rPr>
          <w:bCs/>
          <w:iCs/>
          <w:szCs w:val="24"/>
        </w:rPr>
        <w:t>. It can be found on the Facebook page.</w:t>
      </w:r>
    </w:p>
    <w:p w14:paraId="1C82BFCA" w14:textId="71DAE23C" w:rsidR="009D651B" w:rsidRPr="009E6EBE" w:rsidRDefault="009D651B" w:rsidP="00925B23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9E6EBE">
        <w:rPr>
          <w:b/>
          <w:i/>
          <w:szCs w:val="24"/>
        </w:rPr>
        <w:t xml:space="preserve">CMAT </w:t>
      </w:r>
      <w:r w:rsidR="000E4825" w:rsidRPr="009E6EBE">
        <w:rPr>
          <w:b/>
          <w:i/>
          <w:szCs w:val="24"/>
        </w:rPr>
        <w:t xml:space="preserve">Recent &amp; </w:t>
      </w:r>
      <w:r w:rsidRPr="009E6EBE">
        <w:rPr>
          <w:b/>
          <w:i/>
          <w:szCs w:val="24"/>
        </w:rPr>
        <w:t>Upcoming Events</w:t>
      </w:r>
      <w:r w:rsidR="00DB595B" w:rsidRPr="009E6EBE">
        <w:rPr>
          <w:b/>
          <w:i/>
          <w:szCs w:val="24"/>
        </w:rPr>
        <w:t>-Dee</w:t>
      </w:r>
      <w:r w:rsidR="001A0D45" w:rsidRPr="009E6EBE">
        <w:rPr>
          <w:b/>
          <w:i/>
          <w:szCs w:val="24"/>
        </w:rPr>
        <w:t xml:space="preserve"> Anderson</w:t>
      </w:r>
    </w:p>
    <w:p w14:paraId="691AF34E" w14:textId="77777777" w:rsidR="007A349F" w:rsidRDefault="00342BDF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EBP</w:t>
      </w:r>
      <w:r w:rsidR="005B5BFA">
        <w:rPr>
          <w:b/>
          <w:i/>
          <w:szCs w:val="24"/>
        </w:rPr>
        <w:t>-</w:t>
      </w:r>
      <w:r w:rsidR="00AC7D00">
        <w:rPr>
          <w:b/>
          <w:i/>
          <w:szCs w:val="24"/>
        </w:rPr>
        <w:t>All Stars-</w:t>
      </w:r>
      <w:r w:rsidR="00FE44A8">
        <w:rPr>
          <w:b/>
          <w:i/>
          <w:szCs w:val="24"/>
        </w:rPr>
        <w:t xml:space="preserve"> </w:t>
      </w:r>
    </w:p>
    <w:p w14:paraId="546DD808" w14:textId="5B4E6238" w:rsidR="00DB595B" w:rsidRPr="007A349F" w:rsidRDefault="00FE44A8" w:rsidP="007A349F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7A349F">
        <w:rPr>
          <w:bCs/>
          <w:iCs/>
          <w:szCs w:val="24"/>
        </w:rPr>
        <w:t>Fall completed</w:t>
      </w:r>
      <w:r w:rsidR="00C861D2" w:rsidRPr="007A349F">
        <w:rPr>
          <w:bCs/>
          <w:iCs/>
          <w:szCs w:val="24"/>
        </w:rPr>
        <w:t xml:space="preserve"> (37 </w:t>
      </w:r>
      <w:r w:rsidRPr="007A349F">
        <w:rPr>
          <w:bCs/>
          <w:iCs/>
          <w:szCs w:val="24"/>
        </w:rPr>
        <w:t>7</w:t>
      </w:r>
      <w:r w:rsidR="00C861D2" w:rsidRPr="007A349F">
        <w:rPr>
          <w:bCs/>
          <w:iCs/>
          <w:szCs w:val="24"/>
          <w:vertAlign w:val="superscript"/>
        </w:rPr>
        <w:t>th</w:t>
      </w:r>
      <w:r w:rsidR="00C861D2" w:rsidRPr="007A349F">
        <w:rPr>
          <w:bCs/>
          <w:iCs/>
          <w:szCs w:val="24"/>
        </w:rPr>
        <w:t xml:space="preserve"> graders)</w:t>
      </w:r>
      <w:r w:rsidR="005A38B7" w:rsidRPr="007A349F">
        <w:rPr>
          <w:bCs/>
          <w:iCs/>
          <w:szCs w:val="24"/>
        </w:rPr>
        <w:t xml:space="preserve"> Underway (2 classes)</w:t>
      </w:r>
      <w:r w:rsidRPr="007A349F">
        <w:rPr>
          <w:bCs/>
          <w:iCs/>
          <w:szCs w:val="24"/>
        </w:rPr>
        <w:t xml:space="preserve"> Spring Semester</w:t>
      </w:r>
    </w:p>
    <w:p w14:paraId="21AE7CBF" w14:textId="77777777" w:rsidR="00F05DAE" w:rsidRDefault="00293031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A3341C">
        <w:rPr>
          <w:b/>
          <w:i/>
          <w:szCs w:val="24"/>
        </w:rPr>
        <w:t>Prevention Plus Wellness</w:t>
      </w:r>
    </w:p>
    <w:p w14:paraId="00AF5E8D" w14:textId="25289A26" w:rsidR="00342BDF" w:rsidRPr="00F42C4B" w:rsidRDefault="001A0D45" w:rsidP="00F42C4B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>
        <w:rPr>
          <w:b/>
          <w:i/>
          <w:szCs w:val="24"/>
        </w:rPr>
        <w:t xml:space="preserve"> </w:t>
      </w:r>
      <w:r w:rsidR="00C861D2" w:rsidRPr="00F42C4B">
        <w:rPr>
          <w:bCs/>
          <w:iCs/>
          <w:szCs w:val="24"/>
        </w:rPr>
        <w:t>Completed</w:t>
      </w:r>
      <w:r w:rsidR="00FE44A8" w:rsidRPr="00F42C4B">
        <w:rPr>
          <w:bCs/>
          <w:iCs/>
          <w:szCs w:val="24"/>
        </w:rPr>
        <w:t xml:space="preserve"> </w:t>
      </w:r>
      <w:r w:rsidR="00A574CB" w:rsidRPr="00F42C4B">
        <w:rPr>
          <w:bCs/>
          <w:iCs/>
          <w:szCs w:val="24"/>
        </w:rPr>
        <w:t>seven</w:t>
      </w:r>
      <w:r w:rsidR="00FE44A8" w:rsidRPr="00F42C4B">
        <w:rPr>
          <w:bCs/>
          <w:iCs/>
          <w:szCs w:val="24"/>
        </w:rPr>
        <w:t xml:space="preserve"> classes and scheduling for Spring </w:t>
      </w:r>
      <w:r w:rsidRPr="00F42C4B">
        <w:rPr>
          <w:bCs/>
          <w:iCs/>
          <w:szCs w:val="24"/>
        </w:rPr>
        <w:t>Susan Morley</w:t>
      </w:r>
    </w:p>
    <w:p w14:paraId="4D24F840" w14:textId="77777777" w:rsidR="003E095B" w:rsidRDefault="007B423D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YAT-</w:t>
      </w:r>
    </w:p>
    <w:p w14:paraId="3E973DC8" w14:textId="77777777" w:rsidR="003E095B" w:rsidRDefault="007B423D" w:rsidP="003E095B">
      <w:pPr>
        <w:pStyle w:val="ListParagraph"/>
        <w:numPr>
          <w:ilvl w:val="1"/>
          <w:numId w:val="24"/>
        </w:numPr>
        <w:spacing w:after="0" w:line="240" w:lineRule="auto"/>
        <w:rPr>
          <w:b/>
          <w:i/>
          <w:szCs w:val="24"/>
        </w:rPr>
      </w:pPr>
      <w:r w:rsidRPr="003E095B">
        <w:rPr>
          <w:bCs/>
          <w:iCs/>
          <w:szCs w:val="24"/>
        </w:rPr>
        <w:t>Alcohol Awareness Proclamation March 17@7:30</w:t>
      </w:r>
      <w:r w:rsidR="00A574CB">
        <w:rPr>
          <w:b/>
          <w:i/>
          <w:szCs w:val="24"/>
        </w:rPr>
        <w:t xml:space="preserve"> </w:t>
      </w:r>
    </w:p>
    <w:p w14:paraId="4AFA0713" w14:textId="77777777" w:rsidR="003E095B" w:rsidRDefault="00A574CB" w:rsidP="003E095B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3E095B">
        <w:rPr>
          <w:bCs/>
          <w:iCs/>
          <w:szCs w:val="24"/>
        </w:rPr>
        <w:t xml:space="preserve">Tabling for 4/19-Topic </w:t>
      </w:r>
      <w:r w:rsidR="003B575C" w:rsidRPr="003E095B">
        <w:rPr>
          <w:bCs/>
          <w:iCs/>
          <w:szCs w:val="24"/>
        </w:rPr>
        <w:t>m</w:t>
      </w:r>
      <w:r w:rsidRPr="003E095B">
        <w:rPr>
          <w:bCs/>
          <w:iCs/>
          <w:szCs w:val="24"/>
        </w:rPr>
        <w:t>arijuana</w:t>
      </w:r>
    </w:p>
    <w:p w14:paraId="7569D52C" w14:textId="7A160AAD" w:rsidR="003E095B" w:rsidRPr="003B77EE" w:rsidRDefault="00A574CB" w:rsidP="003B77EE">
      <w:pPr>
        <w:pStyle w:val="ListParagraph"/>
        <w:numPr>
          <w:ilvl w:val="1"/>
          <w:numId w:val="24"/>
        </w:numPr>
        <w:spacing w:after="0" w:line="240" w:lineRule="auto"/>
        <w:rPr>
          <w:bCs/>
          <w:iCs/>
          <w:szCs w:val="24"/>
        </w:rPr>
      </w:pPr>
      <w:r w:rsidRPr="003E095B">
        <w:rPr>
          <w:bCs/>
          <w:iCs/>
          <w:szCs w:val="24"/>
        </w:rPr>
        <w:t>The team is compiling vaping facts for daily announcements.</w:t>
      </w:r>
    </w:p>
    <w:p w14:paraId="0DE497CB" w14:textId="70B49894" w:rsidR="00C861D2" w:rsidRPr="007A349F" w:rsidRDefault="00FE44A8" w:rsidP="007A349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A574CB">
        <w:rPr>
          <w:b/>
          <w:i/>
          <w:szCs w:val="24"/>
        </w:rPr>
        <w:t xml:space="preserve">Next Meeting: </w:t>
      </w:r>
      <w:r w:rsidR="005A38B7" w:rsidRPr="00A574CB">
        <w:rPr>
          <w:b/>
          <w:i/>
          <w:szCs w:val="24"/>
        </w:rPr>
        <w:t>March 12</w:t>
      </w:r>
      <w:r w:rsidRPr="00A574CB">
        <w:rPr>
          <w:b/>
          <w:i/>
          <w:szCs w:val="24"/>
          <w:vertAlign w:val="superscript"/>
        </w:rPr>
        <w:t>th</w:t>
      </w:r>
      <w:r w:rsidRPr="00A574CB">
        <w:rPr>
          <w:b/>
          <w:i/>
          <w:szCs w:val="24"/>
        </w:rPr>
        <w:t xml:space="preserve"> Noon</w:t>
      </w:r>
    </w:p>
    <w:p w14:paraId="4D5E8C54" w14:textId="77777777" w:rsidR="001A0D45" w:rsidRDefault="001A0D45" w:rsidP="00447CAA">
      <w:pPr>
        <w:pStyle w:val="ListParagraph"/>
        <w:spacing w:after="0" w:line="240" w:lineRule="auto"/>
        <w:rPr>
          <w:b/>
          <w:i/>
          <w:szCs w:val="24"/>
        </w:rPr>
      </w:pPr>
    </w:p>
    <w:p w14:paraId="45ADE6AD" w14:textId="0A788A4E" w:rsidR="002E3C57" w:rsidRPr="008C49BF" w:rsidRDefault="00447CAA" w:rsidP="00447CAA">
      <w:pPr>
        <w:pStyle w:val="ListParagraph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A</w:t>
      </w:r>
      <w:r w:rsidR="00A3341C">
        <w:rPr>
          <w:b/>
          <w:i/>
          <w:szCs w:val="24"/>
        </w:rPr>
        <w:t>t-A-Glance</w:t>
      </w:r>
      <w:r w:rsidR="002E3C57" w:rsidRPr="008C49BF">
        <w:rPr>
          <w:b/>
          <w:i/>
          <w:szCs w:val="24"/>
        </w:rPr>
        <w:t xml:space="preserve"> Evidence-Based Programs</w:t>
      </w:r>
      <w:r w:rsidR="005B5BFA">
        <w:rPr>
          <w:b/>
          <w:i/>
          <w:szCs w:val="24"/>
        </w:rPr>
        <w:t>-</w:t>
      </w:r>
    </w:p>
    <w:p w14:paraId="057D4281" w14:textId="2BDDC816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Safe Homes </w:t>
      </w:r>
      <w:r w:rsidR="00A84EBB">
        <w:rPr>
          <w:b/>
          <w:i/>
          <w:szCs w:val="24"/>
        </w:rPr>
        <w:t>"</w:t>
      </w:r>
      <w:r w:rsidRPr="008C49BF">
        <w:rPr>
          <w:b/>
          <w:i/>
          <w:szCs w:val="24"/>
        </w:rPr>
        <w:t>Decatur Parents Network</w:t>
      </w:r>
      <w:r w:rsidR="00444663">
        <w:rPr>
          <w:b/>
          <w:i/>
          <w:szCs w:val="24"/>
        </w:rPr>
        <w:t>.</w:t>
      </w:r>
      <w:r w:rsidR="00A84EBB">
        <w:rPr>
          <w:b/>
          <w:i/>
          <w:szCs w:val="24"/>
        </w:rPr>
        <w:t>"</w:t>
      </w:r>
    </w:p>
    <w:p w14:paraId="0556FD14" w14:textId="01040357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All Stars</w:t>
      </w:r>
      <w:r w:rsidR="00D31AF0">
        <w:rPr>
          <w:b/>
          <w:i/>
          <w:szCs w:val="24"/>
        </w:rPr>
        <w:t>-7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 xml:space="preserve"> grade Wellness Class-</w:t>
      </w:r>
      <w:r w:rsidR="004A6830">
        <w:rPr>
          <w:b/>
          <w:i/>
          <w:szCs w:val="24"/>
        </w:rPr>
        <w:t>Terrie?</w:t>
      </w:r>
    </w:p>
    <w:p w14:paraId="508067F3" w14:textId="7B1E7E2E" w:rsidR="002E3C57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Prevention Plus Wellness </w:t>
      </w:r>
      <w:r w:rsidR="00D31AF0">
        <w:rPr>
          <w:b/>
          <w:i/>
          <w:szCs w:val="24"/>
        </w:rPr>
        <w:t>9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>-Susan</w:t>
      </w:r>
    </w:p>
    <w:p w14:paraId="5BDBA9A3" w14:textId="18501BC8" w:rsidR="005612B7" w:rsidRPr="008C49BF" w:rsidRDefault="005612B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This Is Not About Drugs</w:t>
      </w:r>
      <w:r w:rsidR="004A6830">
        <w:rPr>
          <w:b/>
          <w:i/>
          <w:szCs w:val="24"/>
        </w:rPr>
        <w:t>=</w:t>
      </w:r>
      <w:r w:rsidR="00F617D2">
        <w:rPr>
          <w:b/>
          <w:i/>
          <w:szCs w:val="24"/>
        </w:rPr>
        <w:t>Next Offering</w:t>
      </w:r>
      <w:r w:rsidR="001A0D45">
        <w:rPr>
          <w:b/>
          <w:i/>
          <w:szCs w:val="24"/>
        </w:rPr>
        <w:t xml:space="preserve"> BHMS</w:t>
      </w:r>
    </w:p>
    <w:p w14:paraId="3A3A3531" w14:textId="77777777" w:rsidR="001A0D45" w:rsidRDefault="002E3C57" w:rsidP="00EF7034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1A0D45">
        <w:rPr>
          <w:b/>
          <w:i/>
          <w:szCs w:val="24"/>
        </w:rPr>
        <w:t>PreVenture</w:t>
      </w:r>
      <w:r w:rsidR="00D31AF0" w:rsidRPr="001A0D45">
        <w:rPr>
          <w:b/>
          <w:i/>
          <w:szCs w:val="24"/>
        </w:rPr>
        <w:t>-</w:t>
      </w:r>
      <w:r w:rsidR="001A0D45" w:rsidRPr="001A0D45">
        <w:rPr>
          <w:b/>
          <w:i/>
          <w:szCs w:val="24"/>
        </w:rPr>
        <w:t xml:space="preserve">Screening only in health classes </w:t>
      </w:r>
      <w:proofErr w:type="gramStart"/>
      <w:r w:rsidR="001A0D45" w:rsidRPr="001A0D45">
        <w:rPr>
          <w:b/>
          <w:i/>
          <w:szCs w:val="24"/>
        </w:rPr>
        <w:t>at this time</w:t>
      </w:r>
      <w:proofErr w:type="gramEnd"/>
      <w:r w:rsidR="001A0D45" w:rsidRPr="001A0D45">
        <w:rPr>
          <w:b/>
          <w:i/>
          <w:szCs w:val="24"/>
        </w:rPr>
        <w:t>.</w:t>
      </w:r>
    </w:p>
    <w:p w14:paraId="24D8440C" w14:textId="6B125B01" w:rsidR="00A3341C" w:rsidRPr="001A0D45" w:rsidRDefault="00A3341C" w:rsidP="00EF7034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1A0D45">
        <w:rPr>
          <w:b/>
          <w:i/>
          <w:szCs w:val="24"/>
        </w:rPr>
        <w:t>Parent Handbook for Graduating Seniors (Penn State version)</w:t>
      </w:r>
    </w:p>
    <w:p w14:paraId="7E60F369" w14:textId="77777777" w:rsidR="004A089F" w:rsidRPr="004A089F" w:rsidRDefault="004A089F" w:rsidP="004A089F">
      <w:pPr>
        <w:spacing w:after="0" w:line="240" w:lineRule="auto"/>
        <w:ind w:left="1080"/>
        <w:rPr>
          <w:b/>
          <w:i/>
          <w:szCs w:val="24"/>
        </w:rPr>
      </w:pPr>
    </w:p>
    <w:p w14:paraId="1ADD0508" w14:textId="518D6161" w:rsidR="0007248D" w:rsidRDefault="0007248D" w:rsidP="00F617D2">
      <w:pPr>
        <w:spacing w:after="0" w:line="240" w:lineRule="auto"/>
        <w:rPr>
          <w:b/>
          <w:i/>
          <w:szCs w:val="24"/>
        </w:rPr>
      </w:pPr>
    </w:p>
    <w:p w14:paraId="30151D9B" w14:textId="77777777" w:rsidR="00AB3197" w:rsidRDefault="00AB3197">
      <w:pPr>
        <w:rPr>
          <w:b/>
          <w:i/>
          <w:szCs w:val="24"/>
        </w:rPr>
      </w:pPr>
    </w:p>
    <w:sectPr w:rsidR="00AB3197" w:rsidSect="002E0739">
      <w:footerReference w:type="default" r:id="rId13"/>
      <w:type w:val="continuous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BEE53" w14:textId="77777777" w:rsidR="002E0739" w:rsidRDefault="002E0739">
      <w:pPr>
        <w:spacing w:after="0" w:line="240" w:lineRule="auto"/>
      </w:pPr>
      <w:r>
        <w:separator/>
      </w:r>
    </w:p>
  </w:endnote>
  <w:endnote w:type="continuationSeparator" w:id="0">
    <w:p w14:paraId="34876742" w14:textId="77777777" w:rsidR="002E0739" w:rsidRDefault="002E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856B8" w14:textId="77777777" w:rsidR="002E0739" w:rsidRDefault="002E0739">
      <w:pPr>
        <w:spacing w:after="0" w:line="240" w:lineRule="auto"/>
      </w:pPr>
      <w:r>
        <w:separator/>
      </w:r>
    </w:p>
  </w:footnote>
  <w:footnote w:type="continuationSeparator" w:id="0">
    <w:p w14:paraId="7A2C5E50" w14:textId="77777777" w:rsidR="002E0739" w:rsidRDefault="002E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FCA"/>
    <w:multiLevelType w:val="hybridMultilevel"/>
    <w:tmpl w:val="D11A83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5B"/>
    <w:multiLevelType w:val="hybridMultilevel"/>
    <w:tmpl w:val="6D76E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6D46"/>
    <w:multiLevelType w:val="hybridMultilevel"/>
    <w:tmpl w:val="A8A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2FBA"/>
    <w:multiLevelType w:val="hybridMultilevel"/>
    <w:tmpl w:val="6E842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D3629C"/>
    <w:multiLevelType w:val="hybridMultilevel"/>
    <w:tmpl w:val="794CE2B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C4AE8"/>
    <w:multiLevelType w:val="hybridMultilevel"/>
    <w:tmpl w:val="CDC0BED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0FAC"/>
    <w:multiLevelType w:val="hybridMultilevel"/>
    <w:tmpl w:val="037856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2"/>
  </w:num>
  <w:num w:numId="3" w16cid:durableId="325548746">
    <w:abstractNumId w:val="20"/>
  </w:num>
  <w:num w:numId="4" w16cid:durableId="1499343820">
    <w:abstractNumId w:val="24"/>
  </w:num>
  <w:num w:numId="5" w16cid:durableId="1339119726">
    <w:abstractNumId w:val="13"/>
  </w:num>
  <w:num w:numId="6" w16cid:durableId="715618720">
    <w:abstractNumId w:val="19"/>
  </w:num>
  <w:num w:numId="7" w16cid:durableId="78605824">
    <w:abstractNumId w:val="16"/>
  </w:num>
  <w:num w:numId="8" w16cid:durableId="654917023">
    <w:abstractNumId w:val="11"/>
  </w:num>
  <w:num w:numId="9" w16cid:durableId="1773360537">
    <w:abstractNumId w:val="9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4"/>
  </w:num>
  <w:num w:numId="13" w16cid:durableId="259488512">
    <w:abstractNumId w:val="17"/>
  </w:num>
  <w:num w:numId="14" w16cid:durableId="1204437551">
    <w:abstractNumId w:val="5"/>
  </w:num>
  <w:num w:numId="15" w16cid:durableId="300572278">
    <w:abstractNumId w:val="19"/>
  </w:num>
  <w:num w:numId="16" w16cid:durableId="1840004364">
    <w:abstractNumId w:val="16"/>
  </w:num>
  <w:num w:numId="17" w16cid:durableId="197275946">
    <w:abstractNumId w:val="11"/>
  </w:num>
  <w:num w:numId="18" w16cid:durableId="1223755992">
    <w:abstractNumId w:val="7"/>
  </w:num>
  <w:num w:numId="19" w16cid:durableId="1132674283">
    <w:abstractNumId w:val="18"/>
  </w:num>
  <w:num w:numId="20" w16cid:durableId="1906530021">
    <w:abstractNumId w:val="8"/>
  </w:num>
  <w:num w:numId="21" w16cid:durableId="1562056982">
    <w:abstractNumId w:val="25"/>
  </w:num>
  <w:num w:numId="22" w16cid:durableId="1669402118">
    <w:abstractNumId w:val="22"/>
  </w:num>
  <w:num w:numId="23" w16cid:durableId="1686513369">
    <w:abstractNumId w:val="14"/>
  </w:num>
  <w:num w:numId="24" w16cid:durableId="2019305692">
    <w:abstractNumId w:val="21"/>
  </w:num>
  <w:num w:numId="25" w16cid:durableId="1556773928">
    <w:abstractNumId w:val="15"/>
  </w:num>
  <w:num w:numId="26" w16cid:durableId="1376808326">
    <w:abstractNumId w:val="1"/>
  </w:num>
  <w:num w:numId="27" w16cid:durableId="1204169684">
    <w:abstractNumId w:val="10"/>
  </w:num>
  <w:num w:numId="28" w16cid:durableId="277222730">
    <w:abstractNumId w:val="23"/>
  </w:num>
  <w:num w:numId="29" w16cid:durableId="764231845">
    <w:abstractNumId w:val="3"/>
  </w:num>
  <w:num w:numId="30" w16cid:durableId="145929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MqgFABvwMtEtAAAA"/>
  </w:docVars>
  <w:rsids>
    <w:rsidRoot w:val="00AE27CD"/>
    <w:rsid w:val="0001495E"/>
    <w:rsid w:val="00015BFD"/>
    <w:rsid w:val="000161C5"/>
    <w:rsid w:val="0001626D"/>
    <w:rsid w:val="00035454"/>
    <w:rsid w:val="00035C71"/>
    <w:rsid w:val="000416AD"/>
    <w:rsid w:val="00042AAF"/>
    <w:rsid w:val="000454D6"/>
    <w:rsid w:val="0006498D"/>
    <w:rsid w:val="00071C7E"/>
    <w:rsid w:val="0007248D"/>
    <w:rsid w:val="00081A39"/>
    <w:rsid w:val="00082BF4"/>
    <w:rsid w:val="00084EBB"/>
    <w:rsid w:val="00094B56"/>
    <w:rsid w:val="000A034C"/>
    <w:rsid w:val="000B3D81"/>
    <w:rsid w:val="000D2E1D"/>
    <w:rsid w:val="000E4825"/>
    <w:rsid w:val="000E672A"/>
    <w:rsid w:val="000F42B5"/>
    <w:rsid w:val="00100666"/>
    <w:rsid w:val="0010579D"/>
    <w:rsid w:val="00131542"/>
    <w:rsid w:val="001456B1"/>
    <w:rsid w:val="00162B22"/>
    <w:rsid w:val="0017082C"/>
    <w:rsid w:val="0017714B"/>
    <w:rsid w:val="00185EF1"/>
    <w:rsid w:val="00192BFE"/>
    <w:rsid w:val="001956C3"/>
    <w:rsid w:val="00197208"/>
    <w:rsid w:val="00197E13"/>
    <w:rsid w:val="001A0D45"/>
    <w:rsid w:val="001A55DF"/>
    <w:rsid w:val="001B1796"/>
    <w:rsid w:val="001C65CF"/>
    <w:rsid w:val="001D14FF"/>
    <w:rsid w:val="001D5E43"/>
    <w:rsid w:val="001F3CAE"/>
    <w:rsid w:val="00213BCF"/>
    <w:rsid w:val="0021722B"/>
    <w:rsid w:val="002252ED"/>
    <w:rsid w:val="00262B0D"/>
    <w:rsid w:val="00264AF0"/>
    <w:rsid w:val="00267C0A"/>
    <w:rsid w:val="00277A51"/>
    <w:rsid w:val="00281B1A"/>
    <w:rsid w:val="0029063B"/>
    <w:rsid w:val="00293031"/>
    <w:rsid w:val="002A387B"/>
    <w:rsid w:val="002A5438"/>
    <w:rsid w:val="002B046B"/>
    <w:rsid w:val="002C3A58"/>
    <w:rsid w:val="002C4B61"/>
    <w:rsid w:val="002E0739"/>
    <w:rsid w:val="002E0B9C"/>
    <w:rsid w:val="002E3C57"/>
    <w:rsid w:val="002E6287"/>
    <w:rsid w:val="002E628A"/>
    <w:rsid w:val="00300D11"/>
    <w:rsid w:val="0030130F"/>
    <w:rsid w:val="00303AE1"/>
    <w:rsid w:val="00304E9B"/>
    <w:rsid w:val="00323B0A"/>
    <w:rsid w:val="0033322B"/>
    <w:rsid w:val="00342BDF"/>
    <w:rsid w:val="00350F0D"/>
    <w:rsid w:val="00351A10"/>
    <w:rsid w:val="0036236A"/>
    <w:rsid w:val="00367154"/>
    <w:rsid w:val="00380731"/>
    <w:rsid w:val="00381B25"/>
    <w:rsid w:val="00393A46"/>
    <w:rsid w:val="003949BD"/>
    <w:rsid w:val="0039638F"/>
    <w:rsid w:val="003B51B9"/>
    <w:rsid w:val="003B575C"/>
    <w:rsid w:val="003B6480"/>
    <w:rsid w:val="003B7525"/>
    <w:rsid w:val="003B77EE"/>
    <w:rsid w:val="003B7C59"/>
    <w:rsid w:val="003D03DD"/>
    <w:rsid w:val="003D2630"/>
    <w:rsid w:val="003E095B"/>
    <w:rsid w:val="003F5073"/>
    <w:rsid w:val="004075A9"/>
    <w:rsid w:val="00412AC5"/>
    <w:rsid w:val="004134EF"/>
    <w:rsid w:val="00430979"/>
    <w:rsid w:val="00436560"/>
    <w:rsid w:val="00441AB4"/>
    <w:rsid w:val="00444663"/>
    <w:rsid w:val="00447CAA"/>
    <w:rsid w:val="0045074D"/>
    <w:rsid w:val="004940AC"/>
    <w:rsid w:val="004A089F"/>
    <w:rsid w:val="004A1D92"/>
    <w:rsid w:val="004A441F"/>
    <w:rsid w:val="004A6830"/>
    <w:rsid w:val="004B65A4"/>
    <w:rsid w:val="004B69BA"/>
    <w:rsid w:val="004C0CE2"/>
    <w:rsid w:val="004D5720"/>
    <w:rsid w:val="004D61A7"/>
    <w:rsid w:val="004F0511"/>
    <w:rsid w:val="004F7AAC"/>
    <w:rsid w:val="00511A8B"/>
    <w:rsid w:val="005127BD"/>
    <w:rsid w:val="00513F14"/>
    <w:rsid w:val="00520B99"/>
    <w:rsid w:val="00524B92"/>
    <w:rsid w:val="005358C8"/>
    <w:rsid w:val="00560F76"/>
    <w:rsid w:val="005612B7"/>
    <w:rsid w:val="00561318"/>
    <w:rsid w:val="00565EAE"/>
    <w:rsid w:val="00567554"/>
    <w:rsid w:val="00567A16"/>
    <w:rsid w:val="00567C43"/>
    <w:rsid w:val="00571F20"/>
    <w:rsid w:val="00572012"/>
    <w:rsid w:val="00591FFE"/>
    <w:rsid w:val="00592577"/>
    <w:rsid w:val="005931D9"/>
    <w:rsid w:val="00595849"/>
    <w:rsid w:val="005A0341"/>
    <w:rsid w:val="005A38B7"/>
    <w:rsid w:val="005B5BFA"/>
    <w:rsid w:val="005C5A03"/>
    <w:rsid w:val="005D0FE3"/>
    <w:rsid w:val="005D2053"/>
    <w:rsid w:val="005D6872"/>
    <w:rsid w:val="005E0FBA"/>
    <w:rsid w:val="00600FC6"/>
    <w:rsid w:val="00615210"/>
    <w:rsid w:val="00622000"/>
    <w:rsid w:val="00635FAE"/>
    <w:rsid w:val="00640351"/>
    <w:rsid w:val="006439E0"/>
    <w:rsid w:val="00645005"/>
    <w:rsid w:val="0065085F"/>
    <w:rsid w:val="00655D06"/>
    <w:rsid w:val="006702BD"/>
    <w:rsid w:val="0067240A"/>
    <w:rsid w:val="00672821"/>
    <w:rsid w:val="00683762"/>
    <w:rsid w:val="00693144"/>
    <w:rsid w:val="006950E1"/>
    <w:rsid w:val="006A0ECA"/>
    <w:rsid w:val="006A4EB3"/>
    <w:rsid w:val="006A7A28"/>
    <w:rsid w:val="006B1FD0"/>
    <w:rsid w:val="006B7784"/>
    <w:rsid w:val="006C3440"/>
    <w:rsid w:val="006C5C2C"/>
    <w:rsid w:val="006D0DC9"/>
    <w:rsid w:val="006E50BD"/>
    <w:rsid w:val="006F16F0"/>
    <w:rsid w:val="006F7F71"/>
    <w:rsid w:val="00706528"/>
    <w:rsid w:val="00710A6E"/>
    <w:rsid w:val="00715DD0"/>
    <w:rsid w:val="0071713D"/>
    <w:rsid w:val="00717814"/>
    <w:rsid w:val="007215FF"/>
    <w:rsid w:val="00735D86"/>
    <w:rsid w:val="007417F1"/>
    <w:rsid w:val="007425B0"/>
    <w:rsid w:val="007514A8"/>
    <w:rsid w:val="007520BE"/>
    <w:rsid w:val="00753B81"/>
    <w:rsid w:val="00761CCB"/>
    <w:rsid w:val="00766C99"/>
    <w:rsid w:val="00780FFE"/>
    <w:rsid w:val="007871E9"/>
    <w:rsid w:val="00794300"/>
    <w:rsid w:val="007A2E2B"/>
    <w:rsid w:val="007A349F"/>
    <w:rsid w:val="007B423D"/>
    <w:rsid w:val="007B6AF6"/>
    <w:rsid w:val="007B75EE"/>
    <w:rsid w:val="007D3FF0"/>
    <w:rsid w:val="007E32BB"/>
    <w:rsid w:val="007F646F"/>
    <w:rsid w:val="00802325"/>
    <w:rsid w:val="008135E8"/>
    <w:rsid w:val="00814280"/>
    <w:rsid w:val="00821B86"/>
    <w:rsid w:val="00822340"/>
    <w:rsid w:val="00837C4E"/>
    <w:rsid w:val="00840D26"/>
    <w:rsid w:val="00840E76"/>
    <w:rsid w:val="00842E29"/>
    <w:rsid w:val="00850599"/>
    <w:rsid w:val="00857746"/>
    <w:rsid w:val="008624C1"/>
    <w:rsid w:val="00870645"/>
    <w:rsid w:val="008730E3"/>
    <w:rsid w:val="00885A56"/>
    <w:rsid w:val="00886FAF"/>
    <w:rsid w:val="008908BE"/>
    <w:rsid w:val="008B4F43"/>
    <w:rsid w:val="008B7790"/>
    <w:rsid w:val="008C49BF"/>
    <w:rsid w:val="008C650D"/>
    <w:rsid w:val="008D76E9"/>
    <w:rsid w:val="008E034C"/>
    <w:rsid w:val="008E039F"/>
    <w:rsid w:val="008E448D"/>
    <w:rsid w:val="00912A5C"/>
    <w:rsid w:val="00917F4D"/>
    <w:rsid w:val="009414C9"/>
    <w:rsid w:val="00950450"/>
    <w:rsid w:val="00953682"/>
    <w:rsid w:val="009569F9"/>
    <w:rsid w:val="00960D11"/>
    <w:rsid w:val="009630C9"/>
    <w:rsid w:val="0096436A"/>
    <w:rsid w:val="00972146"/>
    <w:rsid w:val="009741D0"/>
    <w:rsid w:val="00983A6E"/>
    <w:rsid w:val="00990C6C"/>
    <w:rsid w:val="00991FEE"/>
    <w:rsid w:val="0099539D"/>
    <w:rsid w:val="009A24F0"/>
    <w:rsid w:val="009C2499"/>
    <w:rsid w:val="009D0195"/>
    <w:rsid w:val="009D651B"/>
    <w:rsid w:val="009D76BA"/>
    <w:rsid w:val="009D7D40"/>
    <w:rsid w:val="009E1D82"/>
    <w:rsid w:val="009E5902"/>
    <w:rsid w:val="009E6EBE"/>
    <w:rsid w:val="00A03259"/>
    <w:rsid w:val="00A20FFA"/>
    <w:rsid w:val="00A30C6D"/>
    <w:rsid w:val="00A3341C"/>
    <w:rsid w:val="00A35249"/>
    <w:rsid w:val="00A36B4F"/>
    <w:rsid w:val="00A4069F"/>
    <w:rsid w:val="00A448C1"/>
    <w:rsid w:val="00A463F8"/>
    <w:rsid w:val="00A520A7"/>
    <w:rsid w:val="00A53001"/>
    <w:rsid w:val="00A54FDA"/>
    <w:rsid w:val="00A574CB"/>
    <w:rsid w:val="00A60E3D"/>
    <w:rsid w:val="00A703CD"/>
    <w:rsid w:val="00A84EBB"/>
    <w:rsid w:val="00A95207"/>
    <w:rsid w:val="00AA2E03"/>
    <w:rsid w:val="00AA4DCC"/>
    <w:rsid w:val="00AA7AA0"/>
    <w:rsid w:val="00AA7E55"/>
    <w:rsid w:val="00AB3197"/>
    <w:rsid w:val="00AB4981"/>
    <w:rsid w:val="00AC0331"/>
    <w:rsid w:val="00AC7D00"/>
    <w:rsid w:val="00AD20E5"/>
    <w:rsid w:val="00AD33B0"/>
    <w:rsid w:val="00AD5EC9"/>
    <w:rsid w:val="00AE27CD"/>
    <w:rsid w:val="00B25DD6"/>
    <w:rsid w:val="00B26475"/>
    <w:rsid w:val="00B33242"/>
    <w:rsid w:val="00B3424E"/>
    <w:rsid w:val="00B40711"/>
    <w:rsid w:val="00B43495"/>
    <w:rsid w:val="00B70211"/>
    <w:rsid w:val="00B73B2A"/>
    <w:rsid w:val="00B826E3"/>
    <w:rsid w:val="00B84D87"/>
    <w:rsid w:val="00B85C5E"/>
    <w:rsid w:val="00B918FA"/>
    <w:rsid w:val="00B96203"/>
    <w:rsid w:val="00BA301B"/>
    <w:rsid w:val="00BC21A2"/>
    <w:rsid w:val="00BC3F2D"/>
    <w:rsid w:val="00BD2B02"/>
    <w:rsid w:val="00BD7A4E"/>
    <w:rsid w:val="00BE783F"/>
    <w:rsid w:val="00BF4F24"/>
    <w:rsid w:val="00BF78E4"/>
    <w:rsid w:val="00C0108E"/>
    <w:rsid w:val="00C0366E"/>
    <w:rsid w:val="00C45EEE"/>
    <w:rsid w:val="00C470A1"/>
    <w:rsid w:val="00C52F56"/>
    <w:rsid w:val="00C63CB8"/>
    <w:rsid w:val="00C76D86"/>
    <w:rsid w:val="00C810F7"/>
    <w:rsid w:val="00C861D2"/>
    <w:rsid w:val="00C9631A"/>
    <w:rsid w:val="00CA0DAB"/>
    <w:rsid w:val="00CA6B4F"/>
    <w:rsid w:val="00CA7B65"/>
    <w:rsid w:val="00CB0B8E"/>
    <w:rsid w:val="00CB585D"/>
    <w:rsid w:val="00CB5C46"/>
    <w:rsid w:val="00CC11D0"/>
    <w:rsid w:val="00CC1876"/>
    <w:rsid w:val="00CC4293"/>
    <w:rsid w:val="00CC5340"/>
    <w:rsid w:val="00CD4299"/>
    <w:rsid w:val="00CE2FFD"/>
    <w:rsid w:val="00CE49A0"/>
    <w:rsid w:val="00CF6F98"/>
    <w:rsid w:val="00D11B60"/>
    <w:rsid w:val="00D15C6A"/>
    <w:rsid w:val="00D16640"/>
    <w:rsid w:val="00D20714"/>
    <w:rsid w:val="00D23AB1"/>
    <w:rsid w:val="00D2721F"/>
    <w:rsid w:val="00D31AF0"/>
    <w:rsid w:val="00D40510"/>
    <w:rsid w:val="00D4207F"/>
    <w:rsid w:val="00D42932"/>
    <w:rsid w:val="00D503A9"/>
    <w:rsid w:val="00D54F91"/>
    <w:rsid w:val="00D5588F"/>
    <w:rsid w:val="00D670B6"/>
    <w:rsid w:val="00D7111B"/>
    <w:rsid w:val="00DA4A43"/>
    <w:rsid w:val="00DA5BEB"/>
    <w:rsid w:val="00DB595B"/>
    <w:rsid w:val="00DC2A29"/>
    <w:rsid w:val="00DD2137"/>
    <w:rsid w:val="00DD7729"/>
    <w:rsid w:val="00DD7985"/>
    <w:rsid w:val="00DD7A8E"/>
    <w:rsid w:val="00DE0954"/>
    <w:rsid w:val="00DE395C"/>
    <w:rsid w:val="00DF32D3"/>
    <w:rsid w:val="00DF44A6"/>
    <w:rsid w:val="00DF605A"/>
    <w:rsid w:val="00E00873"/>
    <w:rsid w:val="00E0550E"/>
    <w:rsid w:val="00E2411A"/>
    <w:rsid w:val="00E27286"/>
    <w:rsid w:val="00E357D4"/>
    <w:rsid w:val="00E37225"/>
    <w:rsid w:val="00E42EEC"/>
    <w:rsid w:val="00E45A20"/>
    <w:rsid w:val="00E46461"/>
    <w:rsid w:val="00E51439"/>
    <w:rsid w:val="00E55488"/>
    <w:rsid w:val="00E57BFE"/>
    <w:rsid w:val="00E63CC8"/>
    <w:rsid w:val="00E70262"/>
    <w:rsid w:val="00E73FDF"/>
    <w:rsid w:val="00E819CA"/>
    <w:rsid w:val="00E91DF6"/>
    <w:rsid w:val="00E92DD8"/>
    <w:rsid w:val="00EA03BD"/>
    <w:rsid w:val="00EA0A1E"/>
    <w:rsid w:val="00EA799B"/>
    <w:rsid w:val="00EB6066"/>
    <w:rsid w:val="00EB7D7D"/>
    <w:rsid w:val="00EC1DBC"/>
    <w:rsid w:val="00ED5C31"/>
    <w:rsid w:val="00EE7EC1"/>
    <w:rsid w:val="00EF128E"/>
    <w:rsid w:val="00EF36A5"/>
    <w:rsid w:val="00EF37E2"/>
    <w:rsid w:val="00EF56BD"/>
    <w:rsid w:val="00F05DAE"/>
    <w:rsid w:val="00F21657"/>
    <w:rsid w:val="00F2671E"/>
    <w:rsid w:val="00F42C4B"/>
    <w:rsid w:val="00F435C6"/>
    <w:rsid w:val="00F617D2"/>
    <w:rsid w:val="00F6768E"/>
    <w:rsid w:val="00F721A6"/>
    <w:rsid w:val="00F76C44"/>
    <w:rsid w:val="00F82089"/>
    <w:rsid w:val="00F84C58"/>
    <w:rsid w:val="00F85169"/>
    <w:rsid w:val="00F91777"/>
    <w:rsid w:val="00F96BEA"/>
    <w:rsid w:val="00FA3575"/>
    <w:rsid w:val="00FB43C5"/>
    <w:rsid w:val="00FB7FCB"/>
    <w:rsid w:val="00FD5E5B"/>
    <w:rsid w:val="00FE44A8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  <w15:docId w15:val="{C4AEFDB1-7AE0-433F-9074-492BFC5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617D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E29"/>
  </w:style>
  <w:style w:type="character" w:customStyle="1" w:styleId="BodyTextChar">
    <w:name w:val="Body Text Char"/>
    <w:basedOn w:val="DefaultParagraphFont"/>
    <w:link w:val="BodyText"/>
    <w:uiPriority w:val="99"/>
    <w:semiHidden/>
    <w:rsid w:val="00842E29"/>
    <w:rPr>
      <w:sz w:val="24"/>
      <w:szCs w:val="20"/>
    </w:rPr>
  </w:style>
  <w:style w:type="paragraph" w:styleId="NoSpacing">
    <w:name w:val="No Spacing"/>
    <w:uiPriority w:val="1"/>
    <w:qFormat/>
    <w:rsid w:val="004B65A4"/>
    <w:pPr>
      <w:spacing w:after="0" w:line="240" w:lineRule="auto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c@decatur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12</TotalTime>
  <Pages>3</Pages>
  <Words>1059</Words>
  <Characters>5636</Characters>
  <Application>Microsoft Office Word</Application>
  <DocSecurity>0</DocSecurity>
  <Lines>123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dcterms:created xsi:type="dcterms:W3CDTF">2024-03-04T14:26:00Z</dcterms:created>
  <dcterms:modified xsi:type="dcterms:W3CDTF">2024-03-04T14:26:00Z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